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7417D" w14:textId="77777777" w:rsidR="00ED66E5" w:rsidRDefault="00ED66E5" w:rsidP="00007387">
      <w:pPr>
        <w:rPr>
          <w:rFonts w:ascii="Times New Roman" w:hAnsi="Times New Roman"/>
          <w:b/>
          <w:sz w:val="28"/>
          <w:szCs w:val="28"/>
        </w:rPr>
      </w:pPr>
    </w:p>
    <w:p w14:paraId="370FB2D4" w14:textId="00ECEB29" w:rsidR="00ED66E5" w:rsidRPr="00ED66E5" w:rsidRDefault="00ED66E5" w:rsidP="00ED66E5">
      <w:pPr>
        <w:jc w:val="center"/>
        <w:rPr>
          <w:rFonts w:ascii="Times New Roman" w:hAnsi="Times New Roman"/>
          <w:b/>
          <w:sz w:val="28"/>
          <w:szCs w:val="28"/>
        </w:rPr>
      </w:pPr>
      <w:r w:rsidRPr="00ED66E5">
        <w:rPr>
          <w:rFonts w:ascii="Times New Roman" w:hAnsi="Times New Roman"/>
          <w:b/>
          <w:sz w:val="28"/>
          <w:szCs w:val="28"/>
        </w:rPr>
        <w:t xml:space="preserve">С уверенностью </w:t>
      </w:r>
      <w:r w:rsidR="00007387">
        <w:rPr>
          <w:rFonts w:ascii="Times New Roman" w:hAnsi="Times New Roman"/>
          <w:b/>
          <w:sz w:val="28"/>
          <w:szCs w:val="28"/>
        </w:rPr>
        <w:t xml:space="preserve">о </w:t>
      </w:r>
      <w:r w:rsidRPr="00ED66E5">
        <w:rPr>
          <w:rFonts w:ascii="Times New Roman" w:hAnsi="Times New Roman"/>
          <w:b/>
          <w:sz w:val="28"/>
          <w:szCs w:val="28"/>
        </w:rPr>
        <w:t>вашей безопасности</w:t>
      </w:r>
    </w:p>
    <w:p w14:paraId="704C367F" w14:textId="77777777" w:rsidR="00ED66E5" w:rsidRDefault="00ED66E5" w:rsidP="00ED66E5">
      <w:pPr>
        <w:rPr>
          <w:rFonts w:ascii="Arial Narrow" w:hAnsi="Arial Narrow"/>
        </w:rPr>
      </w:pPr>
    </w:p>
    <w:p w14:paraId="36D38AEB" w14:textId="596098E5" w:rsidR="00ED66E5" w:rsidRPr="00ED66E5" w:rsidRDefault="00ED66E5" w:rsidP="00ED66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D66E5">
        <w:rPr>
          <w:rFonts w:ascii="Times New Roman" w:hAnsi="Times New Roman"/>
          <w:sz w:val="28"/>
          <w:szCs w:val="28"/>
        </w:rPr>
        <w:t>Для повышения уровня безопасности при использовании газа в быту специалисты</w:t>
      </w:r>
      <w:r>
        <w:rPr>
          <w:rFonts w:ascii="Times New Roman" w:hAnsi="Times New Roman"/>
          <w:sz w:val="28"/>
          <w:szCs w:val="28"/>
        </w:rPr>
        <w:t xml:space="preserve"> АО</w:t>
      </w:r>
      <w:r w:rsidRPr="00ED66E5">
        <w:rPr>
          <w:rFonts w:ascii="Times New Roman" w:hAnsi="Times New Roman"/>
          <w:sz w:val="28"/>
          <w:szCs w:val="28"/>
        </w:rPr>
        <w:t xml:space="preserve"> "Газпром газораспределение Великий Новгород" рекомендуют абонентам устанавливать сигнализатор загазованности.</w:t>
      </w:r>
      <w:r w:rsidRPr="00ED66E5">
        <w:rPr>
          <w:rFonts w:ascii="Times New Roman" w:hAnsi="Times New Roman"/>
          <w:sz w:val="28"/>
          <w:szCs w:val="28"/>
        </w:rPr>
        <w:br/>
      </w:r>
      <w:r w:rsidRPr="00ED66E5">
        <w:rPr>
          <w:rFonts w:ascii="Times New Roman" w:hAnsi="Times New Roman"/>
          <w:b/>
          <w:bCs/>
          <w:sz w:val="28"/>
          <w:szCs w:val="28"/>
        </w:rPr>
        <w:t>Прибор контролирует наличие в воздушной среде опасных для жизни человека веществ.</w:t>
      </w:r>
      <w:r w:rsidRPr="00ED66E5">
        <w:rPr>
          <w:rFonts w:ascii="Times New Roman" w:hAnsi="Times New Roman"/>
          <w:sz w:val="28"/>
          <w:szCs w:val="28"/>
        </w:rPr>
        <w:t xml:space="preserve"> Сигнализатор отслеживает концентрацию в воздушной среде природного газа, который в смеси с атмосферным воздухом может образовать взрывную смесь. Кроме того, контролирует уровень угарного газа в воздухе.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6E5">
        <w:rPr>
          <w:rFonts w:ascii="Times New Roman" w:hAnsi="Times New Roman"/>
          <w:sz w:val="28"/>
          <w:szCs w:val="28"/>
        </w:rPr>
        <w:t xml:space="preserve">Об утечке прибор сообщает световым и звуковым сигналом. Сигнализаторы с </w:t>
      </w:r>
      <w:proofErr w:type="spellStart"/>
      <w:r w:rsidRPr="00ED66E5">
        <w:rPr>
          <w:rFonts w:ascii="Times New Roman" w:hAnsi="Times New Roman"/>
          <w:sz w:val="28"/>
          <w:szCs w:val="28"/>
        </w:rPr>
        <w:t>отсекателями</w:t>
      </w:r>
      <w:proofErr w:type="spellEnd"/>
      <w:r w:rsidRPr="00ED66E5">
        <w:rPr>
          <w:rFonts w:ascii="Times New Roman" w:hAnsi="Times New Roman"/>
          <w:sz w:val="28"/>
          <w:szCs w:val="28"/>
        </w:rPr>
        <w:t xml:space="preserve"> (запорным клапаном), обеспечивают перекрытие подачи газа при фиксировании пороговой концентрации опасного вещества в окружающем воздухе.</w:t>
      </w:r>
      <w:r w:rsidRPr="00ED66E5">
        <w:rPr>
          <w:rFonts w:ascii="Times New Roman" w:hAnsi="Times New Roman"/>
          <w:sz w:val="28"/>
          <w:szCs w:val="28"/>
        </w:rPr>
        <w:br/>
      </w:r>
      <w:r w:rsidRPr="00ED66E5">
        <w:rPr>
          <w:rFonts w:ascii="Times New Roman" w:hAnsi="Times New Roman"/>
          <w:sz w:val="28"/>
          <w:szCs w:val="28"/>
        </w:rPr>
        <w:br/>
      </w:r>
      <w:r w:rsidRPr="00ED66E5">
        <w:rPr>
          <w:rFonts w:ascii="Times New Roman" w:hAnsi="Times New Roman"/>
          <w:b/>
          <w:bCs/>
          <w:sz w:val="28"/>
          <w:szCs w:val="28"/>
        </w:rPr>
        <w:t xml:space="preserve">Внимание! </w:t>
      </w:r>
      <w:r w:rsidRPr="00ED66E5">
        <w:rPr>
          <w:rFonts w:ascii="Times New Roman" w:hAnsi="Times New Roman"/>
          <w:sz w:val="28"/>
          <w:szCs w:val="28"/>
        </w:rPr>
        <w:t>Для гарантии безопасности сигнализатор должен монтироваться только в комплекте с запорными клапанами, которые устанавливаются на газопроводе, подходящем к газовым приборам.</w:t>
      </w:r>
      <w:r w:rsidRPr="00ED66E5">
        <w:rPr>
          <w:rFonts w:ascii="Times New Roman" w:hAnsi="Times New Roman"/>
          <w:sz w:val="28"/>
          <w:szCs w:val="28"/>
        </w:rPr>
        <w:br/>
      </w:r>
      <w:r w:rsidRPr="00ED66E5">
        <w:rPr>
          <w:rFonts w:ascii="Times New Roman" w:hAnsi="Times New Roman"/>
          <w:sz w:val="28"/>
          <w:szCs w:val="28"/>
        </w:rPr>
        <w:br/>
      </w:r>
      <w:r w:rsidR="00007387">
        <w:rPr>
          <w:rFonts w:ascii="Times New Roman" w:hAnsi="Times New Roman"/>
          <w:b/>
          <w:bCs/>
          <w:sz w:val="28"/>
          <w:szCs w:val="28"/>
        </w:rPr>
        <w:t>Заказать</w:t>
      </w:r>
      <w:r w:rsidRPr="00ED66E5">
        <w:rPr>
          <w:rFonts w:ascii="Times New Roman" w:hAnsi="Times New Roman"/>
          <w:b/>
          <w:bCs/>
          <w:sz w:val="28"/>
          <w:szCs w:val="28"/>
        </w:rPr>
        <w:t xml:space="preserve"> прибор можно в торговой сети «Газпром газораспределение Великий Новгород" </w:t>
      </w:r>
      <w:r w:rsidRPr="00ED66E5">
        <w:rPr>
          <w:rFonts w:ascii="Times New Roman" w:hAnsi="Times New Roman"/>
          <w:sz w:val="28"/>
          <w:szCs w:val="28"/>
        </w:rPr>
        <w:t xml:space="preserve">(Магазин « Гарантия» г. Боровичи, ул. </w:t>
      </w:r>
      <w:proofErr w:type="spellStart"/>
      <w:r w:rsidRPr="00ED66E5">
        <w:rPr>
          <w:rFonts w:ascii="Times New Roman" w:hAnsi="Times New Roman"/>
          <w:sz w:val="28"/>
          <w:szCs w:val="28"/>
        </w:rPr>
        <w:t>Сушанская</w:t>
      </w:r>
      <w:proofErr w:type="spellEnd"/>
      <w:r w:rsidRPr="00ED66E5">
        <w:rPr>
          <w:rFonts w:ascii="Times New Roman" w:hAnsi="Times New Roman"/>
          <w:sz w:val="28"/>
          <w:szCs w:val="28"/>
        </w:rPr>
        <w:t>, д.18).</w:t>
      </w:r>
      <w:r w:rsidRPr="00ED66E5">
        <w:rPr>
          <w:rFonts w:ascii="Times New Roman" w:hAnsi="Times New Roman"/>
          <w:sz w:val="28"/>
          <w:szCs w:val="28"/>
        </w:rPr>
        <w:br/>
        <w:t xml:space="preserve">Заявку также можно оформить дистанционно через интернет-магазин компании </w:t>
      </w:r>
      <w:r w:rsidRPr="00ED66E5">
        <w:rPr>
          <w:rFonts w:ascii="Times New Roman" w:hAnsi="Times New Roman"/>
          <w:b/>
          <w:bCs/>
          <w:sz w:val="28"/>
          <w:szCs w:val="28"/>
        </w:rPr>
        <w:t>shop.novoblgaz.ru</w:t>
      </w:r>
    </w:p>
    <w:p w14:paraId="7A9B6723" w14:textId="77777777" w:rsidR="00D74A14" w:rsidRPr="00D74A14" w:rsidRDefault="00D74A14" w:rsidP="00D74A14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12"/>
        <w:tblW w:w="19705" w:type="dxa"/>
        <w:tblLook w:val="01E0" w:firstRow="1" w:lastRow="1" w:firstColumn="1" w:lastColumn="1" w:noHBand="0" w:noVBand="0"/>
      </w:tblPr>
      <w:tblGrid>
        <w:gridCol w:w="4926"/>
        <w:gridCol w:w="4926"/>
        <w:gridCol w:w="4926"/>
        <w:gridCol w:w="4927"/>
      </w:tblGrid>
      <w:tr w:rsidR="00D74A14" w:rsidRPr="00D74A14" w14:paraId="124D0574" w14:textId="77777777" w:rsidTr="00F80DCD">
        <w:tc>
          <w:tcPr>
            <w:tcW w:w="4926" w:type="dxa"/>
          </w:tcPr>
          <w:p w14:paraId="173E9B25" w14:textId="06B9B69D" w:rsidR="00F80DCD" w:rsidRPr="00D74A14" w:rsidRDefault="00F80DCD" w:rsidP="00F80DC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14:paraId="56956F45" w14:textId="77777777" w:rsidR="00F80DCD" w:rsidRPr="00D74A14" w:rsidRDefault="00F80DCD" w:rsidP="00F80DCD">
            <w:pPr>
              <w:ind w:firstLine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14:paraId="3DDA82EF" w14:textId="77777777" w:rsidR="00F80DCD" w:rsidRPr="00D74A14" w:rsidRDefault="00F80DCD" w:rsidP="00F80DC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02DDCEA3" w14:textId="77777777" w:rsidR="00F80DCD" w:rsidRPr="00D74A14" w:rsidRDefault="00F80DCD" w:rsidP="00F80DCD">
            <w:pPr>
              <w:ind w:firstLine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FD6FC80" w14:textId="77777777" w:rsidR="00A0010A" w:rsidRPr="00D74A14" w:rsidRDefault="00A0010A" w:rsidP="00111C90">
      <w:pPr>
        <w:rPr>
          <w:rFonts w:ascii="Times New Roman" w:hAnsi="Times New Roman"/>
        </w:rPr>
      </w:pPr>
    </w:p>
    <w:p w14:paraId="65A17E4F" w14:textId="77777777" w:rsidR="00A0010A" w:rsidRPr="00D74A14" w:rsidRDefault="00A0010A" w:rsidP="00111C90">
      <w:pPr>
        <w:rPr>
          <w:rFonts w:ascii="Times New Roman" w:hAnsi="Times New Roman"/>
        </w:rPr>
      </w:pPr>
    </w:p>
    <w:p w14:paraId="10EBD793" w14:textId="77777777" w:rsidR="00A0010A" w:rsidRPr="00D74A14" w:rsidRDefault="00A0010A" w:rsidP="00111C90">
      <w:pPr>
        <w:rPr>
          <w:rFonts w:ascii="Times New Roman" w:hAnsi="Times New Roman"/>
        </w:rPr>
      </w:pPr>
      <w:bookmarkStart w:id="0" w:name="_GoBack"/>
      <w:bookmarkEnd w:id="0"/>
    </w:p>
    <w:sectPr w:rsidR="00A0010A" w:rsidRPr="00D74A14" w:rsidSect="00A0010A">
      <w:pgSz w:w="11906" w:h="16838"/>
      <w:pgMar w:top="1134" w:right="991" w:bottom="123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0F"/>
    <w:rsid w:val="000007BE"/>
    <w:rsid w:val="00000C33"/>
    <w:rsid w:val="00000F81"/>
    <w:rsid w:val="00001E73"/>
    <w:rsid w:val="000023E8"/>
    <w:rsid w:val="00003082"/>
    <w:rsid w:val="00003781"/>
    <w:rsid w:val="00004906"/>
    <w:rsid w:val="00005BAF"/>
    <w:rsid w:val="00006BB2"/>
    <w:rsid w:val="00006ECF"/>
    <w:rsid w:val="00007387"/>
    <w:rsid w:val="00007D2E"/>
    <w:rsid w:val="00010418"/>
    <w:rsid w:val="00012E45"/>
    <w:rsid w:val="00015DA6"/>
    <w:rsid w:val="0001665F"/>
    <w:rsid w:val="00016D7E"/>
    <w:rsid w:val="00017250"/>
    <w:rsid w:val="0001739C"/>
    <w:rsid w:val="00017F06"/>
    <w:rsid w:val="00020944"/>
    <w:rsid w:val="00021BDA"/>
    <w:rsid w:val="0002231C"/>
    <w:rsid w:val="0002579E"/>
    <w:rsid w:val="0002616C"/>
    <w:rsid w:val="000266F0"/>
    <w:rsid w:val="00026C5F"/>
    <w:rsid w:val="00026CE2"/>
    <w:rsid w:val="00026E54"/>
    <w:rsid w:val="000272B0"/>
    <w:rsid w:val="0002784C"/>
    <w:rsid w:val="0003046F"/>
    <w:rsid w:val="00030D8D"/>
    <w:rsid w:val="000311D0"/>
    <w:rsid w:val="00031F85"/>
    <w:rsid w:val="000320CC"/>
    <w:rsid w:val="00032367"/>
    <w:rsid w:val="00032D73"/>
    <w:rsid w:val="00032D84"/>
    <w:rsid w:val="000331A4"/>
    <w:rsid w:val="0003430A"/>
    <w:rsid w:val="000375BD"/>
    <w:rsid w:val="00037CD0"/>
    <w:rsid w:val="00040C13"/>
    <w:rsid w:val="0004205D"/>
    <w:rsid w:val="00043A2A"/>
    <w:rsid w:val="00043A59"/>
    <w:rsid w:val="00043E62"/>
    <w:rsid w:val="000453E4"/>
    <w:rsid w:val="00045D15"/>
    <w:rsid w:val="000475EE"/>
    <w:rsid w:val="00050214"/>
    <w:rsid w:val="00050228"/>
    <w:rsid w:val="000503DD"/>
    <w:rsid w:val="000506DC"/>
    <w:rsid w:val="00051974"/>
    <w:rsid w:val="00053C6C"/>
    <w:rsid w:val="00055518"/>
    <w:rsid w:val="00055E89"/>
    <w:rsid w:val="000567B0"/>
    <w:rsid w:val="00056F58"/>
    <w:rsid w:val="00060705"/>
    <w:rsid w:val="00061CCC"/>
    <w:rsid w:val="0006331D"/>
    <w:rsid w:val="000639F2"/>
    <w:rsid w:val="0006494C"/>
    <w:rsid w:val="00064AE4"/>
    <w:rsid w:val="00066091"/>
    <w:rsid w:val="000661CF"/>
    <w:rsid w:val="0006641A"/>
    <w:rsid w:val="000666B5"/>
    <w:rsid w:val="0006744A"/>
    <w:rsid w:val="000701EF"/>
    <w:rsid w:val="00070E70"/>
    <w:rsid w:val="00071441"/>
    <w:rsid w:val="00071991"/>
    <w:rsid w:val="0007208D"/>
    <w:rsid w:val="000720F7"/>
    <w:rsid w:val="00072EB7"/>
    <w:rsid w:val="0007387A"/>
    <w:rsid w:val="00073FAF"/>
    <w:rsid w:val="000750FE"/>
    <w:rsid w:val="0007551F"/>
    <w:rsid w:val="000772AF"/>
    <w:rsid w:val="00077DFC"/>
    <w:rsid w:val="000801A1"/>
    <w:rsid w:val="00080BAB"/>
    <w:rsid w:val="00080D80"/>
    <w:rsid w:val="000824DF"/>
    <w:rsid w:val="00083207"/>
    <w:rsid w:val="000849F9"/>
    <w:rsid w:val="000852E8"/>
    <w:rsid w:val="0008568E"/>
    <w:rsid w:val="00085FD9"/>
    <w:rsid w:val="000870B5"/>
    <w:rsid w:val="00087759"/>
    <w:rsid w:val="00090FA1"/>
    <w:rsid w:val="00091630"/>
    <w:rsid w:val="000925F9"/>
    <w:rsid w:val="00094F7B"/>
    <w:rsid w:val="00095CBF"/>
    <w:rsid w:val="000964CF"/>
    <w:rsid w:val="000966FD"/>
    <w:rsid w:val="00096B3F"/>
    <w:rsid w:val="000A0F97"/>
    <w:rsid w:val="000A1078"/>
    <w:rsid w:val="000A11CF"/>
    <w:rsid w:val="000A1CBA"/>
    <w:rsid w:val="000A23A6"/>
    <w:rsid w:val="000A28E8"/>
    <w:rsid w:val="000A2EB7"/>
    <w:rsid w:val="000A2FCC"/>
    <w:rsid w:val="000A3C42"/>
    <w:rsid w:val="000A3F30"/>
    <w:rsid w:val="000A5EE8"/>
    <w:rsid w:val="000A70FA"/>
    <w:rsid w:val="000B091A"/>
    <w:rsid w:val="000B0954"/>
    <w:rsid w:val="000B19F3"/>
    <w:rsid w:val="000B2CB7"/>
    <w:rsid w:val="000B50F2"/>
    <w:rsid w:val="000B5440"/>
    <w:rsid w:val="000B62F7"/>
    <w:rsid w:val="000B6504"/>
    <w:rsid w:val="000B6688"/>
    <w:rsid w:val="000B6B92"/>
    <w:rsid w:val="000B6D44"/>
    <w:rsid w:val="000B7F19"/>
    <w:rsid w:val="000C0630"/>
    <w:rsid w:val="000C07E1"/>
    <w:rsid w:val="000C14EC"/>
    <w:rsid w:val="000C1A86"/>
    <w:rsid w:val="000C3166"/>
    <w:rsid w:val="000C5BDD"/>
    <w:rsid w:val="000D0BD0"/>
    <w:rsid w:val="000D16D0"/>
    <w:rsid w:val="000D1E30"/>
    <w:rsid w:val="000D22C6"/>
    <w:rsid w:val="000D2777"/>
    <w:rsid w:val="000D2ADB"/>
    <w:rsid w:val="000D32CD"/>
    <w:rsid w:val="000D336D"/>
    <w:rsid w:val="000D3719"/>
    <w:rsid w:val="000D4C54"/>
    <w:rsid w:val="000D4DC9"/>
    <w:rsid w:val="000D5E26"/>
    <w:rsid w:val="000D68E3"/>
    <w:rsid w:val="000D6D56"/>
    <w:rsid w:val="000D7FFC"/>
    <w:rsid w:val="000E0530"/>
    <w:rsid w:val="000E221E"/>
    <w:rsid w:val="000E3AD0"/>
    <w:rsid w:val="000E43DD"/>
    <w:rsid w:val="000E46F0"/>
    <w:rsid w:val="000E5514"/>
    <w:rsid w:val="000E575C"/>
    <w:rsid w:val="000E588A"/>
    <w:rsid w:val="000E6F76"/>
    <w:rsid w:val="000E7E59"/>
    <w:rsid w:val="000E7F8B"/>
    <w:rsid w:val="000F08F9"/>
    <w:rsid w:val="000F134A"/>
    <w:rsid w:val="000F1DEF"/>
    <w:rsid w:val="000F22C7"/>
    <w:rsid w:val="000F3995"/>
    <w:rsid w:val="000F411D"/>
    <w:rsid w:val="000F4E94"/>
    <w:rsid w:val="000F5293"/>
    <w:rsid w:val="000F59BE"/>
    <w:rsid w:val="001013B9"/>
    <w:rsid w:val="0010162E"/>
    <w:rsid w:val="00102461"/>
    <w:rsid w:val="00102E4B"/>
    <w:rsid w:val="001031F7"/>
    <w:rsid w:val="00104FBF"/>
    <w:rsid w:val="0010562D"/>
    <w:rsid w:val="00105794"/>
    <w:rsid w:val="001062F8"/>
    <w:rsid w:val="00106FBF"/>
    <w:rsid w:val="0010701D"/>
    <w:rsid w:val="001073FA"/>
    <w:rsid w:val="00107F6A"/>
    <w:rsid w:val="00110C1B"/>
    <w:rsid w:val="00111ADC"/>
    <w:rsid w:val="00111C90"/>
    <w:rsid w:val="001137FC"/>
    <w:rsid w:val="0011390A"/>
    <w:rsid w:val="00113D0F"/>
    <w:rsid w:val="00114862"/>
    <w:rsid w:val="00114AB2"/>
    <w:rsid w:val="0011563F"/>
    <w:rsid w:val="00115AC9"/>
    <w:rsid w:val="00115CE4"/>
    <w:rsid w:val="00120C79"/>
    <w:rsid w:val="00121255"/>
    <w:rsid w:val="001225A4"/>
    <w:rsid w:val="00123D23"/>
    <w:rsid w:val="00124234"/>
    <w:rsid w:val="00125747"/>
    <w:rsid w:val="00125871"/>
    <w:rsid w:val="00125F00"/>
    <w:rsid w:val="00126AE2"/>
    <w:rsid w:val="0013193E"/>
    <w:rsid w:val="001319D9"/>
    <w:rsid w:val="00131FDF"/>
    <w:rsid w:val="0013231D"/>
    <w:rsid w:val="00133BA6"/>
    <w:rsid w:val="001358B1"/>
    <w:rsid w:val="0013612A"/>
    <w:rsid w:val="00137094"/>
    <w:rsid w:val="00137B87"/>
    <w:rsid w:val="00137DFD"/>
    <w:rsid w:val="00137E82"/>
    <w:rsid w:val="00140A4C"/>
    <w:rsid w:val="00140ABF"/>
    <w:rsid w:val="00140BE5"/>
    <w:rsid w:val="00141294"/>
    <w:rsid w:val="00144D6B"/>
    <w:rsid w:val="00147623"/>
    <w:rsid w:val="00147CB7"/>
    <w:rsid w:val="00150C56"/>
    <w:rsid w:val="00150D4A"/>
    <w:rsid w:val="001526A4"/>
    <w:rsid w:val="001544E3"/>
    <w:rsid w:val="001567D4"/>
    <w:rsid w:val="00157FD9"/>
    <w:rsid w:val="001600B4"/>
    <w:rsid w:val="00160314"/>
    <w:rsid w:val="00160F5B"/>
    <w:rsid w:val="00161667"/>
    <w:rsid w:val="00162D3F"/>
    <w:rsid w:val="00163B97"/>
    <w:rsid w:val="00164BD1"/>
    <w:rsid w:val="001669A5"/>
    <w:rsid w:val="00167E93"/>
    <w:rsid w:val="00170184"/>
    <w:rsid w:val="00170C1C"/>
    <w:rsid w:val="00171D4A"/>
    <w:rsid w:val="00174571"/>
    <w:rsid w:val="00174C04"/>
    <w:rsid w:val="00174F3E"/>
    <w:rsid w:val="00175495"/>
    <w:rsid w:val="00175C4C"/>
    <w:rsid w:val="00175CCF"/>
    <w:rsid w:val="001765A6"/>
    <w:rsid w:val="00176D3D"/>
    <w:rsid w:val="00177770"/>
    <w:rsid w:val="001806D8"/>
    <w:rsid w:val="00180F41"/>
    <w:rsid w:val="00181FAA"/>
    <w:rsid w:val="0018325E"/>
    <w:rsid w:val="00183E81"/>
    <w:rsid w:val="001849B9"/>
    <w:rsid w:val="00184DC9"/>
    <w:rsid w:val="00185AB2"/>
    <w:rsid w:val="00186227"/>
    <w:rsid w:val="001865B4"/>
    <w:rsid w:val="00186A24"/>
    <w:rsid w:val="00187101"/>
    <w:rsid w:val="00187C51"/>
    <w:rsid w:val="0019060F"/>
    <w:rsid w:val="00190E4D"/>
    <w:rsid w:val="00191AA9"/>
    <w:rsid w:val="001924E1"/>
    <w:rsid w:val="00193F70"/>
    <w:rsid w:val="001945F9"/>
    <w:rsid w:val="00194D54"/>
    <w:rsid w:val="001950A9"/>
    <w:rsid w:val="0019607A"/>
    <w:rsid w:val="00196ED2"/>
    <w:rsid w:val="00196FCB"/>
    <w:rsid w:val="00196FEE"/>
    <w:rsid w:val="0019752D"/>
    <w:rsid w:val="001A0196"/>
    <w:rsid w:val="001A0202"/>
    <w:rsid w:val="001A09C9"/>
    <w:rsid w:val="001A2185"/>
    <w:rsid w:val="001A346B"/>
    <w:rsid w:val="001A50AD"/>
    <w:rsid w:val="001A5502"/>
    <w:rsid w:val="001A56A9"/>
    <w:rsid w:val="001A5D0F"/>
    <w:rsid w:val="001A6513"/>
    <w:rsid w:val="001A6C88"/>
    <w:rsid w:val="001A6F62"/>
    <w:rsid w:val="001A702C"/>
    <w:rsid w:val="001A7B1B"/>
    <w:rsid w:val="001A7D9C"/>
    <w:rsid w:val="001B0ABA"/>
    <w:rsid w:val="001B29A9"/>
    <w:rsid w:val="001B358C"/>
    <w:rsid w:val="001B3665"/>
    <w:rsid w:val="001B3DD0"/>
    <w:rsid w:val="001B3ED8"/>
    <w:rsid w:val="001B40FA"/>
    <w:rsid w:val="001B4906"/>
    <w:rsid w:val="001B66BB"/>
    <w:rsid w:val="001B7450"/>
    <w:rsid w:val="001B7AD3"/>
    <w:rsid w:val="001C04D1"/>
    <w:rsid w:val="001C0EFE"/>
    <w:rsid w:val="001C1AA6"/>
    <w:rsid w:val="001C27CF"/>
    <w:rsid w:val="001C4EED"/>
    <w:rsid w:val="001C4FFA"/>
    <w:rsid w:val="001C7C45"/>
    <w:rsid w:val="001D051F"/>
    <w:rsid w:val="001D0726"/>
    <w:rsid w:val="001D0A6B"/>
    <w:rsid w:val="001D1B5A"/>
    <w:rsid w:val="001D214A"/>
    <w:rsid w:val="001D2454"/>
    <w:rsid w:val="001D2524"/>
    <w:rsid w:val="001D4805"/>
    <w:rsid w:val="001D512F"/>
    <w:rsid w:val="001D5706"/>
    <w:rsid w:val="001D5A63"/>
    <w:rsid w:val="001D5FE1"/>
    <w:rsid w:val="001D7395"/>
    <w:rsid w:val="001D7582"/>
    <w:rsid w:val="001D7948"/>
    <w:rsid w:val="001D7A81"/>
    <w:rsid w:val="001E1925"/>
    <w:rsid w:val="001E225D"/>
    <w:rsid w:val="001E4776"/>
    <w:rsid w:val="001E4D3C"/>
    <w:rsid w:val="001E5438"/>
    <w:rsid w:val="001E5515"/>
    <w:rsid w:val="001E58D7"/>
    <w:rsid w:val="001E5D2D"/>
    <w:rsid w:val="001E6784"/>
    <w:rsid w:val="001E6F99"/>
    <w:rsid w:val="001E728E"/>
    <w:rsid w:val="001F14F6"/>
    <w:rsid w:val="001F1916"/>
    <w:rsid w:val="001F21F8"/>
    <w:rsid w:val="001F5643"/>
    <w:rsid w:val="001F61DC"/>
    <w:rsid w:val="001F67A5"/>
    <w:rsid w:val="001F6C41"/>
    <w:rsid w:val="001F735B"/>
    <w:rsid w:val="001F73A6"/>
    <w:rsid w:val="001F7CF6"/>
    <w:rsid w:val="00201205"/>
    <w:rsid w:val="00201CAA"/>
    <w:rsid w:val="00202682"/>
    <w:rsid w:val="00203718"/>
    <w:rsid w:val="00205056"/>
    <w:rsid w:val="0020533C"/>
    <w:rsid w:val="002073DF"/>
    <w:rsid w:val="002101A7"/>
    <w:rsid w:val="002103D3"/>
    <w:rsid w:val="00210774"/>
    <w:rsid w:val="00210B2D"/>
    <w:rsid w:val="00211C01"/>
    <w:rsid w:val="00211F35"/>
    <w:rsid w:val="00211F7B"/>
    <w:rsid w:val="002139CF"/>
    <w:rsid w:val="00213CF8"/>
    <w:rsid w:val="00213DEC"/>
    <w:rsid w:val="00214BCA"/>
    <w:rsid w:val="0021629B"/>
    <w:rsid w:val="00217559"/>
    <w:rsid w:val="00217DCB"/>
    <w:rsid w:val="002204B4"/>
    <w:rsid w:val="002213AE"/>
    <w:rsid w:val="0022169E"/>
    <w:rsid w:val="002230F0"/>
    <w:rsid w:val="002233A5"/>
    <w:rsid w:val="00223BE8"/>
    <w:rsid w:val="0022608D"/>
    <w:rsid w:val="002269F1"/>
    <w:rsid w:val="002273E1"/>
    <w:rsid w:val="00231226"/>
    <w:rsid w:val="00231EA6"/>
    <w:rsid w:val="00232314"/>
    <w:rsid w:val="002338D4"/>
    <w:rsid w:val="00233C32"/>
    <w:rsid w:val="0023496B"/>
    <w:rsid w:val="00234EB4"/>
    <w:rsid w:val="0023624D"/>
    <w:rsid w:val="002364BD"/>
    <w:rsid w:val="0023661D"/>
    <w:rsid w:val="00236CE3"/>
    <w:rsid w:val="002373C6"/>
    <w:rsid w:val="0023746E"/>
    <w:rsid w:val="002374D1"/>
    <w:rsid w:val="00241001"/>
    <w:rsid w:val="00241B5C"/>
    <w:rsid w:val="00243022"/>
    <w:rsid w:val="0024443B"/>
    <w:rsid w:val="00244674"/>
    <w:rsid w:val="002454F2"/>
    <w:rsid w:val="002465B1"/>
    <w:rsid w:val="00247E3E"/>
    <w:rsid w:val="00247F29"/>
    <w:rsid w:val="00250CB4"/>
    <w:rsid w:val="00253C49"/>
    <w:rsid w:val="00253F15"/>
    <w:rsid w:val="00254152"/>
    <w:rsid w:val="00255E84"/>
    <w:rsid w:val="0025672A"/>
    <w:rsid w:val="00257950"/>
    <w:rsid w:val="00257EED"/>
    <w:rsid w:val="00261A5F"/>
    <w:rsid w:val="00261B44"/>
    <w:rsid w:val="00261DD0"/>
    <w:rsid w:val="00262199"/>
    <w:rsid w:val="00262CF1"/>
    <w:rsid w:val="00263E9F"/>
    <w:rsid w:val="00263EB9"/>
    <w:rsid w:val="0026406A"/>
    <w:rsid w:val="002644A0"/>
    <w:rsid w:val="00265124"/>
    <w:rsid w:val="002657CF"/>
    <w:rsid w:val="00266AA4"/>
    <w:rsid w:val="00267F30"/>
    <w:rsid w:val="002708AA"/>
    <w:rsid w:val="002720C6"/>
    <w:rsid w:val="0027218B"/>
    <w:rsid w:val="00272E84"/>
    <w:rsid w:val="00272E9D"/>
    <w:rsid w:val="00272FBD"/>
    <w:rsid w:val="002738F7"/>
    <w:rsid w:val="00273BCD"/>
    <w:rsid w:val="00274B50"/>
    <w:rsid w:val="00274E01"/>
    <w:rsid w:val="0027673E"/>
    <w:rsid w:val="0027735A"/>
    <w:rsid w:val="002774E9"/>
    <w:rsid w:val="00277717"/>
    <w:rsid w:val="0028004D"/>
    <w:rsid w:val="00280113"/>
    <w:rsid w:val="00280A7B"/>
    <w:rsid w:val="00282210"/>
    <w:rsid w:val="00282356"/>
    <w:rsid w:val="00284214"/>
    <w:rsid w:val="00284C3C"/>
    <w:rsid w:val="00285784"/>
    <w:rsid w:val="00286452"/>
    <w:rsid w:val="00286520"/>
    <w:rsid w:val="00287760"/>
    <w:rsid w:val="0029001D"/>
    <w:rsid w:val="002905A0"/>
    <w:rsid w:val="002908FC"/>
    <w:rsid w:val="00290F07"/>
    <w:rsid w:val="002914E5"/>
    <w:rsid w:val="00291E34"/>
    <w:rsid w:val="00292D79"/>
    <w:rsid w:val="002949B7"/>
    <w:rsid w:val="00295D7B"/>
    <w:rsid w:val="0029649C"/>
    <w:rsid w:val="00296A0C"/>
    <w:rsid w:val="002974B9"/>
    <w:rsid w:val="002976C1"/>
    <w:rsid w:val="00297C57"/>
    <w:rsid w:val="002A0447"/>
    <w:rsid w:val="002A0C9F"/>
    <w:rsid w:val="002A1AB9"/>
    <w:rsid w:val="002A5EA0"/>
    <w:rsid w:val="002A7657"/>
    <w:rsid w:val="002A7C87"/>
    <w:rsid w:val="002B038F"/>
    <w:rsid w:val="002B2BD7"/>
    <w:rsid w:val="002B318E"/>
    <w:rsid w:val="002B367D"/>
    <w:rsid w:val="002B3D16"/>
    <w:rsid w:val="002B4026"/>
    <w:rsid w:val="002B48D1"/>
    <w:rsid w:val="002B67B8"/>
    <w:rsid w:val="002B6A29"/>
    <w:rsid w:val="002B7769"/>
    <w:rsid w:val="002C0383"/>
    <w:rsid w:val="002C0E84"/>
    <w:rsid w:val="002C1F67"/>
    <w:rsid w:val="002C448A"/>
    <w:rsid w:val="002C4495"/>
    <w:rsid w:val="002C4759"/>
    <w:rsid w:val="002C6002"/>
    <w:rsid w:val="002C63BB"/>
    <w:rsid w:val="002C6F09"/>
    <w:rsid w:val="002D1115"/>
    <w:rsid w:val="002D160C"/>
    <w:rsid w:val="002D3D4A"/>
    <w:rsid w:val="002D51AA"/>
    <w:rsid w:val="002D64F6"/>
    <w:rsid w:val="002D69CA"/>
    <w:rsid w:val="002E01EF"/>
    <w:rsid w:val="002E1CD5"/>
    <w:rsid w:val="002E3BA7"/>
    <w:rsid w:val="002E52C6"/>
    <w:rsid w:val="002E6CA6"/>
    <w:rsid w:val="002E746D"/>
    <w:rsid w:val="002E780B"/>
    <w:rsid w:val="002F0B3B"/>
    <w:rsid w:val="002F2498"/>
    <w:rsid w:val="002F26F7"/>
    <w:rsid w:val="002F2DC4"/>
    <w:rsid w:val="002F32C5"/>
    <w:rsid w:val="002F3346"/>
    <w:rsid w:val="002F46DF"/>
    <w:rsid w:val="002F4834"/>
    <w:rsid w:val="002F4961"/>
    <w:rsid w:val="002F5BBB"/>
    <w:rsid w:val="002F5F96"/>
    <w:rsid w:val="002F6DD8"/>
    <w:rsid w:val="002F6F18"/>
    <w:rsid w:val="002F7487"/>
    <w:rsid w:val="002F75F2"/>
    <w:rsid w:val="002F77C6"/>
    <w:rsid w:val="00300928"/>
    <w:rsid w:val="003014BB"/>
    <w:rsid w:val="00302643"/>
    <w:rsid w:val="00303786"/>
    <w:rsid w:val="00303954"/>
    <w:rsid w:val="00303C10"/>
    <w:rsid w:val="003058F5"/>
    <w:rsid w:val="00311959"/>
    <w:rsid w:val="0031297C"/>
    <w:rsid w:val="00313AFD"/>
    <w:rsid w:val="00315C0B"/>
    <w:rsid w:val="003162DF"/>
    <w:rsid w:val="00316B95"/>
    <w:rsid w:val="00316EC8"/>
    <w:rsid w:val="00317813"/>
    <w:rsid w:val="00317C40"/>
    <w:rsid w:val="0032044C"/>
    <w:rsid w:val="003210FF"/>
    <w:rsid w:val="0032137E"/>
    <w:rsid w:val="003220D3"/>
    <w:rsid w:val="003234D6"/>
    <w:rsid w:val="00324215"/>
    <w:rsid w:val="00324F3E"/>
    <w:rsid w:val="00324F5C"/>
    <w:rsid w:val="00325780"/>
    <w:rsid w:val="00326C64"/>
    <w:rsid w:val="00326D1B"/>
    <w:rsid w:val="00330CD5"/>
    <w:rsid w:val="0033353A"/>
    <w:rsid w:val="00333905"/>
    <w:rsid w:val="00333FF9"/>
    <w:rsid w:val="003341BA"/>
    <w:rsid w:val="00334C53"/>
    <w:rsid w:val="00334E9E"/>
    <w:rsid w:val="003358CB"/>
    <w:rsid w:val="0034041F"/>
    <w:rsid w:val="00340D07"/>
    <w:rsid w:val="00340D69"/>
    <w:rsid w:val="00341418"/>
    <w:rsid w:val="00343A23"/>
    <w:rsid w:val="00343CE2"/>
    <w:rsid w:val="0034531D"/>
    <w:rsid w:val="003455EA"/>
    <w:rsid w:val="00346A86"/>
    <w:rsid w:val="00347AF0"/>
    <w:rsid w:val="00347D59"/>
    <w:rsid w:val="003506E1"/>
    <w:rsid w:val="00351791"/>
    <w:rsid w:val="00351FF2"/>
    <w:rsid w:val="00352A8C"/>
    <w:rsid w:val="00353340"/>
    <w:rsid w:val="0035334D"/>
    <w:rsid w:val="003560DA"/>
    <w:rsid w:val="00356159"/>
    <w:rsid w:val="003570CB"/>
    <w:rsid w:val="00357362"/>
    <w:rsid w:val="0036047F"/>
    <w:rsid w:val="003604EB"/>
    <w:rsid w:val="0036118C"/>
    <w:rsid w:val="003624A0"/>
    <w:rsid w:val="00362770"/>
    <w:rsid w:val="003629C3"/>
    <w:rsid w:val="003640B5"/>
    <w:rsid w:val="00364136"/>
    <w:rsid w:val="003642FD"/>
    <w:rsid w:val="00364490"/>
    <w:rsid w:val="003656F7"/>
    <w:rsid w:val="00365AFA"/>
    <w:rsid w:val="00366102"/>
    <w:rsid w:val="00366FA2"/>
    <w:rsid w:val="0036741F"/>
    <w:rsid w:val="0037008E"/>
    <w:rsid w:val="00373E71"/>
    <w:rsid w:val="00376388"/>
    <w:rsid w:val="0037643E"/>
    <w:rsid w:val="003775E0"/>
    <w:rsid w:val="00377C7C"/>
    <w:rsid w:val="0038003B"/>
    <w:rsid w:val="003812A4"/>
    <w:rsid w:val="00381AB4"/>
    <w:rsid w:val="003824CC"/>
    <w:rsid w:val="0038353D"/>
    <w:rsid w:val="0038407C"/>
    <w:rsid w:val="00384AEB"/>
    <w:rsid w:val="003862E5"/>
    <w:rsid w:val="003869FB"/>
    <w:rsid w:val="00390B2F"/>
    <w:rsid w:val="00390FA3"/>
    <w:rsid w:val="003916B6"/>
    <w:rsid w:val="00391B54"/>
    <w:rsid w:val="00391F23"/>
    <w:rsid w:val="00393EB5"/>
    <w:rsid w:val="00394662"/>
    <w:rsid w:val="00394F53"/>
    <w:rsid w:val="003957FF"/>
    <w:rsid w:val="0039637F"/>
    <w:rsid w:val="00397210"/>
    <w:rsid w:val="00397669"/>
    <w:rsid w:val="003A0E25"/>
    <w:rsid w:val="003A1F6D"/>
    <w:rsid w:val="003A29E5"/>
    <w:rsid w:val="003A56AC"/>
    <w:rsid w:val="003A5BCB"/>
    <w:rsid w:val="003A63EF"/>
    <w:rsid w:val="003A7EBA"/>
    <w:rsid w:val="003B10A8"/>
    <w:rsid w:val="003B1278"/>
    <w:rsid w:val="003B2253"/>
    <w:rsid w:val="003B2302"/>
    <w:rsid w:val="003B236E"/>
    <w:rsid w:val="003B263D"/>
    <w:rsid w:val="003B2B7C"/>
    <w:rsid w:val="003B39A3"/>
    <w:rsid w:val="003B487F"/>
    <w:rsid w:val="003B53A6"/>
    <w:rsid w:val="003B59A7"/>
    <w:rsid w:val="003B7ED5"/>
    <w:rsid w:val="003B7F6D"/>
    <w:rsid w:val="003B7FA0"/>
    <w:rsid w:val="003B7FBC"/>
    <w:rsid w:val="003C010E"/>
    <w:rsid w:val="003C0880"/>
    <w:rsid w:val="003C2346"/>
    <w:rsid w:val="003C2A46"/>
    <w:rsid w:val="003C4C0C"/>
    <w:rsid w:val="003C4F69"/>
    <w:rsid w:val="003C513D"/>
    <w:rsid w:val="003C51AE"/>
    <w:rsid w:val="003C6AE5"/>
    <w:rsid w:val="003C6C3C"/>
    <w:rsid w:val="003C782E"/>
    <w:rsid w:val="003C7BCB"/>
    <w:rsid w:val="003D0152"/>
    <w:rsid w:val="003D0255"/>
    <w:rsid w:val="003D0335"/>
    <w:rsid w:val="003D0CBE"/>
    <w:rsid w:val="003D0EAB"/>
    <w:rsid w:val="003D28CC"/>
    <w:rsid w:val="003D3036"/>
    <w:rsid w:val="003D3F7D"/>
    <w:rsid w:val="003D4476"/>
    <w:rsid w:val="003D4FBF"/>
    <w:rsid w:val="003D51E8"/>
    <w:rsid w:val="003D60E8"/>
    <w:rsid w:val="003D6210"/>
    <w:rsid w:val="003D6CAF"/>
    <w:rsid w:val="003D7AB0"/>
    <w:rsid w:val="003D7C4E"/>
    <w:rsid w:val="003E4130"/>
    <w:rsid w:val="003E43D5"/>
    <w:rsid w:val="003E4BF0"/>
    <w:rsid w:val="003E6C57"/>
    <w:rsid w:val="003E7E3C"/>
    <w:rsid w:val="003F0A08"/>
    <w:rsid w:val="003F178E"/>
    <w:rsid w:val="003F1A86"/>
    <w:rsid w:val="003F26EF"/>
    <w:rsid w:val="003F2FD0"/>
    <w:rsid w:val="003F3187"/>
    <w:rsid w:val="003F3E8F"/>
    <w:rsid w:val="003F44C3"/>
    <w:rsid w:val="003F4540"/>
    <w:rsid w:val="003F5403"/>
    <w:rsid w:val="003F56C7"/>
    <w:rsid w:val="003F574C"/>
    <w:rsid w:val="003F5AFB"/>
    <w:rsid w:val="003F7228"/>
    <w:rsid w:val="003F7363"/>
    <w:rsid w:val="003F7968"/>
    <w:rsid w:val="004008FC"/>
    <w:rsid w:val="0040114F"/>
    <w:rsid w:val="00401766"/>
    <w:rsid w:val="004021F7"/>
    <w:rsid w:val="0040220F"/>
    <w:rsid w:val="00402863"/>
    <w:rsid w:val="00403D03"/>
    <w:rsid w:val="00404146"/>
    <w:rsid w:val="00405092"/>
    <w:rsid w:val="004052A1"/>
    <w:rsid w:val="0040692E"/>
    <w:rsid w:val="00406CA0"/>
    <w:rsid w:val="00407050"/>
    <w:rsid w:val="004070AD"/>
    <w:rsid w:val="004070B1"/>
    <w:rsid w:val="00410958"/>
    <w:rsid w:val="00410F9F"/>
    <w:rsid w:val="00411F61"/>
    <w:rsid w:val="00413023"/>
    <w:rsid w:val="0041462D"/>
    <w:rsid w:val="00414994"/>
    <w:rsid w:val="004149C7"/>
    <w:rsid w:val="00415F64"/>
    <w:rsid w:val="0042086D"/>
    <w:rsid w:val="00420F03"/>
    <w:rsid w:val="00421112"/>
    <w:rsid w:val="00421BAA"/>
    <w:rsid w:val="00421F19"/>
    <w:rsid w:val="00422089"/>
    <w:rsid w:val="00424197"/>
    <w:rsid w:val="00426C2F"/>
    <w:rsid w:val="00426FEA"/>
    <w:rsid w:val="00431469"/>
    <w:rsid w:val="00432BE6"/>
    <w:rsid w:val="00432D24"/>
    <w:rsid w:val="00433BCE"/>
    <w:rsid w:val="00435B9D"/>
    <w:rsid w:val="00436564"/>
    <w:rsid w:val="004373BA"/>
    <w:rsid w:val="00437576"/>
    <w:rsid w:val="00437AD9"/>
    <w:rsid w:val="00437CC8"/>
    <w:rsid w:val="004404B3"/>
    <w:rsid w:val="00442653"/>
    <w:rsid w:val="0044294C"/>
    <w:rsid w:val="00442ED7"/>
    <w:rsid w:val="004515D5"/>
    <w:rsid w:val="004516B6"/>
    <w:rsid w:val="0045188D"/>
    <w:rsid w:val="00452953"/>
    <w:rsid w:val="00452F8E"/>
    <w:rsid w:val="004549AB"/>
    <w:rsid w:val="004552E4"/>
    <w:rsid w:val="004566D4"/>
    <w:rsid w:val="0045769C"/>
    <w:rsid w:val="00457998"/>
    <w:rsid w:val="004612A5"/>
    <w:rsid w:val="00461FC3"/>
    <w:rsid w:val="004620B6"/>
    <w:rsid w:val="00462903"/>
    <w:rsid w:val="0046317E"/>
    <w:rsid w:val="00463EA9"/>
    <w:rsid w:val="00464DB3"/>
    <w:rsid w:val="004666A4"/>
    <w:rsid w:val="00466750"/>
    <w:rsid w:val="004670F8"/>
    <w:rsid w:val="00467EB9"/>
    <w:rsid w:val="0047094E"/>
    <w:rsid w:val="004712BB"/>
    <w:rsid w:val="0047350B"/>
    <w:rsid w:val="00473E11"/>
    <w:rsid w:val="00473F0C"/>
    <w:rsid w:val="00474570"/>
    <w:rsid w:val="0047499C"/>
    <w:rsid w:val="004759EE"/>
    <w:rsid w:val="004761E9"/>
    <w:rsid w:val="00477646"/>
    <w:rsid w:val="00480D40"/>
    <w:rsid w:val="00480FBF"/>
    <w:rsid w:val="00482AC4"/>
    <w:rsid w:val="00483585"/>
    <w:rsid w:val="00484AFA"/>
    <w:rsid w:val="00484BB7"/>
    <w:rsid w:val="00485CB1"/>
    <w:rsid w:val="00485EBA"/>
    <w:rsid w:val="00486372"/>
    <w:rsid w:val="004864E1"/>
    <w:rsid w:val="004866E4"/>
    <w:rsid w:val="0048797C"/>
    <w:rsid w:val="004901F3"/>
    <w:rsid w:val="0049089E"/>
    <w:rsid w:val="00492BFA"/>
    <w:rsid w:val="00495975"/>
    <w:rsid w:val="00495AFE"/>
    <w:rsid w:val="00496B2F"/>
    <w:rsid w:val="00496C25"/>
    <w:rsid w:val="004A045A"/>
    <w:rsid w:val="004A0D43"/>
    <w:rsid w:val="004A1D92"/>
    <w:rsid w:val="004A2385"/>
    <w:rsid w:val="004A376D"/>
    <w:rsid w:val="004A41DA"/>
    <w:rsid w:val="004A4361"/>
    <w:rsid w:val="004A4E80"/>
    <w:rsid w:val="004A5051"/>
    <w:rsid w:val="004A6EBA"/>
    <w:rsid w:val="004A7897"/>
    <w:rsid w:val="004B07B1"/>
    <w:rsid w:val="004B0916"/>
    <w:rsid w:val="004B153D"/>
    <w:rsid w:val="004B2159"/>
    <w:rsid w:val="004B3385"/>
    <w:rsid w:val="004B3BF0"/>
    <w:rsid w:val="004B4B99"/>
    <w:rsid w:val="004B5A38"/>
    <w:rsid w:val="004B72C3"/>
    <w:rsid w:val="004C01FA"/>
    <w:rsid w:val="004C039B"/>
    <w:rsid w:val="004C08FD"/>
    <w:rsid w:val="004C19C2"/>
    <w:rsid w:val="004C225E"/>
    <w:rsid w:val="004C2995"/>
    <w:rsid w:val="004C40DA"/>
    <w:rsid w:val="004C433E"/>
    <w:rsid w:val="004C49E3"/>
    <w:rsid w:val="004C62E8"/>
    <w:rsid w:val="004C69C1"/>
    <w:rsid w:val="004C69D8"/>
    <w:rsid w:val="004C6FB9"/>
    <w:rsid w:val="004D1285"/>
    <w:rsid w:val="004D2078"/>
    <w:rsid w:val="004D2C58"/>
    <w:rsid w:val="004D50E8"/>
    <w:rsid w:val="004D5B7F"/>
    <w:rsid w:val="004D63ED"/>
    <w:rsid w:val="004D6638"/>
    <w:rsid w:val="004D748B"/>
    <w:rsid w:val="004E0F81"/>
    <w:rsid w:val="004E1716"/>
    <w:rsid w:val="004E1EB7"/>
    <w:rsid w:val="004E3AE3"/>
    <w:rsid w:val="004E53B7"/>
    <w:rsid w:val="004E5562"/>
    <w:rsid w:val="004E56B4"/>
    <w:rsid w:val="004E5B20"/>
    <w:rsid w:val="004E632D"/>
    <w:rsid w:val="004E662D"/>
    <w:rsid w:val="004E6734"/>
    <w:rsid w:val="004E7012"/>
    <w:rsid w:val="004F0D45"/>
    <w:rsid w:val="004F108A"/>
    <w:rsid w:val="004F10F8"/>
    <w:rsid w:val="004F1944"/>
    <w:rsid w:val="004F2B13"/>
    <w:rsid w:val="004F369B"/>
    <w:rsid w:val="004F5947"/>
    <w:rsid w:val="004F67E4"/>
    <w:rsid w:val="004F727F"/>
    <w:rsid w:val="00500F26"/>
    <w:rsid w:val="00501097"/>
    <w:rsid w:val="005030ED"/>
    <w:rsid w:val="0050395C"/>
    <w:rsid w:val="00503FC9"/>
    <w:rsid w:val="00504FC2"/>
    <w:rsid w:val="0050668E"/>
    <w:rsid w:val="005069B4"/>
    <w:rsid w:val="00506EE2"/>
    <w:rsid w:val="005070BF"/>
    <w:rsid w:val="0050726E"/>
    <w:rsid w:val="005114D8"/>
    <w:rsid w:val="00513352"/>
    <w:rsid w:val="00514A98"/>
    <w:rsid w:val="0051513D"/>
    <w:rsid w:val="00515B38"/>
    <w:rsid w:val="005166C0"/>
    <w:rsid w:val="005171BA"/>
    <w:rsid w:val="005202AE"/>
    <w:rsid w:val="00520809"/>
    <w:rsid w:val="00520A38"/>
    <w:rsid w:val="0052163F"/>
    <w:rsid w:val="005225EC"/>
    <w:rsid w:val="00522B75"/>
    <w:rsid w:val="00524460"/>
    <w:rsid w:val="00524B6C"/>
    <w:rsid w:val="00526866"/>
    <w:rsid w:val="005302DD"/>
    <w:rsid w:val="005311A1"/>
    <w:rsid w:val="005319FE"/>
    <w:rsid w:val="00531C0A"/>
    <w:rsid w:val="00531F60"/>
    <w:rsid w:val="00532DD6"/>
    <w:rsid w:val="0053336F"/>
    <w:rsid w:val="00533BCA"/>
    <w:rsid w:val="0053442D"/>
    <w:rsid w:val="00534A8F"/>
    <w:rsid w:val="00534C90"/>
    <w:rsid w:val="00535C8E"/>
    <w:rsid w:val="00536530"/>
    <w:rsid w:val="00537AD7"/>
    <w:rsid w:val="005401BB"/>
    <w:rsid w:val="00540726"/>
    <w:rsid w:val="005407E9"/>
    <w:rsid w:val="00540CC5"/>
    <w:rsid w:val="00540CE6"/>
    <w:rsid w:val="0054136C"/>
    <w:rsid w:val="00542C94"/>
    <w:rsid w:val="0054382C"/>
    <w:rsid w:val="00544251"/>
    <w:rsid w:val="005457F1"/>
    <w:rsid w:val="005464EB"/>
    <w:rsid w:val="00547AE7"/>
    <w:rsid w:val="00547F5B"/>
    <w:rsid w:val="00551747"/>
    <w:rsid w:val="00551923"/>
    <w:rsid w:val="00552186"/>
    <w:rsid w:val="00554546"/>
    <w:rsid w:val="005545E9"/>
    <w:rsid w:val="00555043"/>
    <w:rsid w:val="005559AA"/>
    <w:rsid w:val="0056074A"/>
    <w:rsid w:val="00562361"/>
    <w:rsid w:val="005624FD"/>
    <w:rsid w:val="005625DD"/>
    <w:rsid w:val="00563143"/>
    <w:rsid w:val="00565517"/>
    <w:rsid w:val="00565689"/>
    <w:rsid w:val="00566FA6"/>
    <w:rsid w:val="0056762B"/>
    <w:rsid w:val="00571160"/>
    <w:rsid w:val="0057174C"/>
    <w:rsid w:val="00571983"/>
    <w:rsid w:val="00571FC7"/>
    <w:rsid w:val="005726E7"/>
    <w:rsid w:val="00572E64"/>
    <w:rsid w:val="005735C0"/>
    <w:rsid w:val="00573BEC"/>
    <w:rsid w:val="00573C17"/>
    <w:rsid w:val="00573D6A"/>
    <w:rsid w:val="00575DF8"/>
    <w:rsid w:val="0057605C"/>
    <w:rsid w:val="005766B7"/>
    <w:rsid w:val="00580D9B"/>
    <w:rsid w:val="005847B4"/>
    <w:rsid w:val="00584D69"/>
    <w:rsid w:val="005857DC"/>
    <w:rsid w:val="005871EE"/>
    <w:rsid w:val="00587668"/>
    <w:rsid w:val="005903D3"/>
    <w:rsid w:val="0059082A"/>
    <w:rsid w:val="00592385"/>
    <w:rsid w:val="005928A3"/>
    <w:rsid w:val="0059290A"/>
    <w:rsid w:val="00592F64"/>
    <w:rsid w:val="00594AA0"/>
    <w:rsid w:val="005950A9"/>
    <w:rsid w:val="005969B1"/>
    <w:rsid w:val="0059728F"/>
    <w:rsid w:val="00597A76"/>
    <w:rsid w:val="00597EE8"/>
    <w:rsid w:val="005A017C"/>
    <w:rsid w:val="005A0C6A"/>
    <w:rsid w:val="005A14CD"/>
    <w:rsid w:val="005A2598"/>
    <w:rsid w:val="005A31E7"/>
    <w:rsid w:val="005A41A5"/>
    <w:rsid w:val="005A5BE4"/>
    <w:rsid w:val="005A621A"/>
    <w:rsid w:val="005A7074"/>
    <w:rsid w:val="005A7F24"/>
    <w:rsid w:val="005B2348"/>
    <w:rsid w:val="005B265C"/>
    <w:rsid w:val="005B4CF2"/>
    <w:rsid w:val="005B5239"/>
    <w:rsid w:val="005B5537"/>
    <w:rsid w:val="005B5AE5"/>
    <w:rsid w:val="005B5C39"/>
    <w:rsid w:val="005B5F35"/>
    <w:rsid w:val="005B662C"/>
    <w:rsid w:val="005C35E5"/>
    <w:rsid w:val="005C3BF7"/>
    <w:rsid w:val="005C3F48"/>
    <w:rsid w:val="005C559D"/>
    <w:rsid w:val="005C7861"/>
    <w:rsid w:val="005C7EFD"/>
    <w:rsid w:val="005C7FE1"/>
    <w:rsid w:val="005D1831"/>
    <w:rsid w:val="005D2603"/>
    <w:rsid w:val="005D42C1"/>
    <w:rsid w:val="005D470F"/>
    <w:rsid w:val="005D5DDB"/>
    <w:rsid w:val="005D5E1E"/>
    <w:rsid w:val="005D5E96"/>
    <w:rsid w:val="005D5F02"/>
    <w:rsid w:val="005D69E5"/>
    <w:rsid w:val="005D75E5"/>
    <w:rsid w:val="005E035D"/>
    <w:rsid w:val="005E0C17"/>
    <w:rsid w:val="005E1105"/>
    <w:rsid w:val="005E2C55"/>
    <w:rsid w:val="005E63FE"/>
    <w:rsid w:val="005E6ACD"/>
    <w:rsid w:val="005E6C2A"/>
    <w:rsid w:val="005E776A"/>
    <w:rsid w:val="005F17E8"/>
    <w:rsid w:val="005F1F92"/>
    <w:rsid w:val="005F2BCF"/>
    <w:rsid w:val="005F32E1"/>
    <w:rsid w:val="005F4222"/>
    <w:rsid w:val="005F4F2C"/>
    <w:rsid w:val="005F79E9"/>
    <w:rsid w:val="006001C2"/>
    <w:rsid w:val="00600344"/>
    <w:rsid w:val="00600EAE"/>
    <w:rsid w:val="00602D59"/>
    <w:rsid w:val="006034E1"/>
    <w:rsid w:val="0060476D"/>
    <w:rsid w:val="006049EF"/>
    <w:rsid w:val="00604A59"/>
    <w:rsid w:val="00604F56"/>
    <w:rsid w:val="00605450"/>
    <w:rsid w:val="00605D08"/>
    <w:rsid w:val="006067F7"/>
    <w:rsid w:val="00607772"/>
    <w:rsid w:val="00612490"/>
    <w:rsid w:val="00612E7E"/>
    <w:rsid w:val="00613918"/>
    <w:rsid w:val="0061447C"/>
    <w:rsid w:val="006145A3"/>
    <w:rsid w:val="0061460A"/>
    <w:rsid w:val="00614DEA"/>
    <w:rsid w:val="00615F7D"/>
    <w:rsid w:val="00615FBC"/>
    <w:rsid w:val="00616929"/>
    <w:rsid w:val="00623FA7"/>
    <w:rsid w:val="006255A4"/>
    <w:rsid w:val="00625ED1"/>
    <w:rsid w:val="00627679"/>
    <w:rsid w:val="006302BF"/>
    <w:rsid w:val="00631948"/>
    <w:rsid w:val="00631C26"/>
    <w:rsid w:val="006365AF"/>
    <w:rsid w:val="006369A1"/>
    <w:rsid w:val="00636F8A"/>
    <w:rsid w:val="00640122"/>
    <w:rsid w:val="006424D4"/>
    <w:rsid w:val="006428D0"/>
    <w:rsid w:val="006428E5"/>
    <w:rsid w:val="00644EB3"/>
    <w:rsid w:val="00645064"/>
    <w:rsid w:val="006458EB"/>
    <w:rsid w:val="006514C6"/>
    <w:rsid w:val="00651B9A"/>
    <w:rsid w:val="00653156"/>
    <w:rsid w:val="0065353A"/>
    <w:rsid w:val="00653BE9"/>
    <w:rsid w:val="0065529E"/>
    <w:rsid w:val="00655ED7"/>
    <w:rsid w:val="006566B0"/>
    <w:rsid w:val="006578A2"/>
    <w:rsid w:val="00657F03"/>
    <w:rsid w:val="00661CD1"/>
    <w:rsid w:val="00663858"/>
    <w:rsid w:val="006640BB"/>
    <w:rsid w:val="00664431"/>
    <w:rsid w:val="00666930"/>
    <w:rsid w:val="006675FB"/>
    <w:rsid w:val="00667815"/>
    <w:rsid w:val="00670568"/>
    <w:rsid w:val="00670751"/>
    <w:rsid w:val="00671845"/>
    <w:rsid w:val="00672D9F"/>
    <w:rsid w:val="006741AD"/>
    <w:rsid w:val="00674279"/>
    <w:rsid w:val="0067446C"/>
    <w:rsid w:val="0067468F"/>
    <w:rsid w:val="0067518D"/>
    <w:rsid w:val="00675410"/>
    <w:rsid w:val="006756D8"/>
    <w:rsid w:val="006757D2"/>
    <w:rsid w:val="006757ED"/>
    <w:rsid w:val="00676A7A"/>
    <w:rsid w:val="0067702D"/>
    <w:rsid w:val="006775C6"/>
    <w:rsid w:val="00677947"/>
    <w:rsid w:val="00680034"/>
    <w:rsid w:val="00681BA8"/>
    <w:rsid w:val="006820D3"/>
    <w:rsid w:val="00682A55"/>
    <w:rsid w:val="00682D55"/>
    <w:rsid w:val="00682FD6"/>
    <w:rsid w:val="006854A5"/>
    <w:rsid w:val="006863B4"/>
    <w:rsid w:val="00686A11"/>
    <w:rsid w:val="00686E7E"/>
    <w:rsid w:val="0068738C"/>
    <w:rsid w:val="006878F5"/>
    <w:rsid w:val="00691E9A"/>
    <w:rsid w:val="006922B3"/>
    <w:rsid w:val="00692D72"/>
    <w:rsid w:val="00693925"/>
    <w:rsid w:val="00693FCB"/>
    <w:rsid w:val="00693FE2"/>
    <w:rsid w:val="0069416F"/>
    <w:rsid w:val="006944C3"/>
    <w:rsid w:val="006946FA"/>
    <w:rsid w:val="00694D6D"/>
    <w:rsid w:val="006A39B0"/>
    <w:rsid w:val="006A3A9F"/>
    <w:rsid w:val="006A42DB"/>
    <w:rsid w:val="006A488B"/>
    <w:rsid w:val="006A4BB7"/>
    <w:rsid w:val="006A5F2D"/>
    <w:rsid w:val="006A6086"/>
    <w:rsid w:val="006A647D"/>
    <w:rsid w:val="006A6D5B"/>
    <w:rsid w:val="006A7921"/>
    <w:rsid w:val="006A7A54"/>
    <w:rsid w:val="006A7FA9"/>
    <w:rsid w:val="006B0BEA"/>
    <w:rsid w:val="006B1793"/>
    <w:rsid w:val="006B4F51"/>
    <w:rsid w:val="006B5424"/>
    <w:rsid w:val="006B5D08"/>
    <w:rsid w:val="006B5FDB"/>
    <w:rsid w:val="006C0655"/>
    <w:rsid w:val="006C1896"/>
    <w:rsid w:val="006C1DF5"/>
    <w:rsid w:val="006C2DAC"/>
    <w:rsid w:val="006C3A4B"/>
    <w:rsid w:val="006C42CA"/>
    <w:rsid w:val="006C43A4"/>
    <w:rsid w:val="006C47FB"/>
    <w:rsid w:val="006C5C5D"/>
    <w:rsid w:val="006C7AA8"/>
    <w:rsid w:val="006D0296"/>
    <w:rsid w:val="006D0B0C"/>
    <w:rsid w:val="006D0F46"/>
    <w:rsid w:val="006D1AD6"/>
    <w:rsid w:val="006D3483"/>
    <w:rsid w:val="006D36E6"/>
    <w:rsid w:val="006D51DB"/>
    <w:rsid w:val="006D6677"/>
    <w:rsid w:val="006D6DB5"/>
    <w:rsid w:val="006D6F82"/>
    <w:rsid w:val="006D7ED6"/>
    <w:rsid w:val="006E1DAA"/>
    <w:rsid w:val="006E1F9A"/>
    <w:rsid w:val="006E2A80"/>
    <w:rsid w:val="006E3776"/>
    <w:rsid w:val="006E45D9"/>
    <w:rsid w:val="006E540D"/>
    <w:rsid w:val="006E5E99"/>
    <w:rsid w:val="006E6DA5"/>
    <w:rsid w:val="006E75DE"/>
    <w:rsid w:val="006E76CA"/>
    <w:rsid w:val="006F0843"/>
    <w:rsid w:val="006F09A9"/>
    <w:rsid w:val="006F14E2"/>
    <w:rsid w:val="006F1734"/>
    <w:rsid w:val="006F3A7F"/>
    <w:rsid w:val="006F48AE"/>
    <w:rsid w:val="006F5D5A"/>
    <w:rsid w:val="006F5D8F"/>
    <w:rsid w:val="006F60C2"/>
    <w:rsid w:val="006F6D77"/>
    <w:rsid w:val="006F7487"/>
    <w:rsid w:val="006F75D5"/>
    <w:rsid w:val="0070062D"/>
    <w:rsid w:val="00702230"/>
    <w:rsid w:val="00704068"/>
    <w:rsid w:val="0070478E"/>
    <w:rsid w:val="00704F57"/>
    <w:rsid w:val="00705F52"/>
    <w:rsid w:val="00706313"/>
    <w:rsid w:val="00706603"/>
    <w:rsid w:val="00706BDB"/>
    <w:rsid w:val="00706E1B"/>
    <w:rsid w:val="00707BD3"/>
    <w:rsid w:val="00710621"/>
    <w:rsid w:val="007106D6"/>
    <w:rsid w:val="00711020"/>
    <w:rsid w:val="00711085"/>
    <w:rsid w:val="0071174D"/>
    <w:rsid w:val="00711A78"/>
    <w:rsid w:val="00711B1C"/>
    <w:rsid w:val="00712178"/>
    <w:rsid w:val="007146B2"/>
    <w:rsid w:val="00715E13"/>
    <w:rsid w:val="0071647B"/>
    <w:rsid w:val="00717606"/>
    <w:rsid w:val="007206B1"/>
    <w:rsid w:val="00720717"/>
    <w:rsid w:val="0072106A"/>
    <w:rsid w:val="007217F2"/>
    <w:rsid w:val="00721870"/>
    <w:rsid w:val="00721B97"/>
    <w:rsid w:val="00723CB9"/>
    <w:rsid w:val="00725110"/>
    <w:rsid w:val="00726580"/>
    <w:rsid w:val="00726C71"/>
    <w:rsid w:val="0073117D"/>
    <w:rsid w:val="007311C7"/>
    <w:rsid w:val="007323CD"/>
    <w:rsid w:val="0073269C"/>
    <w:rsid w:val="007334A9"/>
    <w:rsid w:val="007355A3"/>
    <w:rsid w:val="00735AA0"/>
    <w:rsid w:val="00735BBC"/>
    <w:rsid w:val="00736615"/>
    <w:rsid w:val="0073689C"/>
    <w:rsid w:val="00736CA1"/>
    <w:rsid w:val="0073700F"/>
    <w:rsid w:val="00737134"/>
    <w:rsid w:val="007371A7"/>
    <w:rsid w:val="007374B7"/>
    <w:rsid w:val="0074005F"/>
    <w:rsid w:val="00740360"/>
    <w:rsid w:val="0074084C"/>
    <w:rsid w:val="0074191D"/>
    <w:rsid w:val="00741937"/>
    <w:rsid w:val="00742FF4"/>
    <w:rsid w:val="00743487"/>
    <w:rsid w:val="00744189"/>
    <w:rsid w:val="00744B5B"/>
    <w:rsid w:val="00745BAD"/>
    <w:rsid w:val="00746991"/>
    <w:rsid w:val="007504EB"/>
    <w:rsid w:val="00751A48"/>
    <w:rsid w:val="007529E5"/>
    <w:rsid w:val="00755F34"/>
    <w:rsid w:val="00757728"/>
    <w:rsid w:val="00757E0C"/>
    <w:rsid w:val="00757F4C"/>
    <w:rsid w:val="00760B6B"/>
    <w:rsid w:val="0076200D"/>
    <w:rsid w:val="00764094"/>
    <w:rsid w:val="00766BAA"/>
    <w:rsid w:val="00766E22"/>
    <w:rsid w:val="00770CD0"/>
    <w:rsid w:val="0077140F"/>
    <w:rsid w:val="007723E7"/>
    <w:rsid w:val="00773667"/>
    <w:rsid w:val="007740F5"/>
    <w:rsid w:val="00774A09"/>
    <w:rsid w:val="00774BB7"/>
    <w:rsid w:val="00776DC9"/>
    <w:rsid w:val="00777C4A"/>
    <w:rsid w:val="00781959"/>
    <w:rsid w:val="00782012"/>
    <w:rsid w:val="007823FE"/>
    <w:rsid w:val="00783A60"/>
    <w:rsid w:val="00783D6D"/>
    <w:rsid w:val="007852C1"/>
    <w:rsid w:val="0078565E"/>
    <w:rsid w:val="0078742C"/>
    <w:rsid w:val="00790844"/>
    <w:rsid w:val="00790D30"/>
    <w:rsid w:val="007927D8"/>
    <w:rsid w:val="007933A2"/>
    <w:rsid w:val="0079381A"/>
    <w:rsid w:val="00793C5D"/>
    <w:rsid w:val="00797EE1"/>
    <w:rsid w:val="007A0667"/>
    <w:rsid w:val="007A0B7F"/>
    <w:rsid w:val="007A0D7D"/>
    <w:rsid w:val="007A3233"/>
    <w:rsid w:val="007A381B"/>
    <w:rsid w:val="007A3B3D"/>
    <w:rsid w:val="007A3C95"/>
    <w:rsid w:val="007A493A"/>
    <w:rsid w:val="007A4D4D"/>
    <w:rsid w:val="007A5294"/>
    <w:rsid w:val="007A5B1E"/>
    <w:rsid w:val="007A7593"/>
    <w:rsid w:val="007A7CD5"/>
    <w:rsid w:val="007B13C6"/>
    <w:rsid w:val="007B23A2"/>
    <w:rsid w:val="007B25A2"/>
    <w:rsid w:val="007B26EC"/>
    <w:rsid w:val="007B2A95"/>
    <w:rsid w:val="007B316D"/>
    <w:rsid w:val="007B3934"/>
    <w:rsid w:val="007B3E12"/>
    <w:rsid w:val="007B43DA"/>
    <w:rsid w:val="007B4623"/>
    <w:rsid w:val="007B4EE1"/>
    <w:rsid w:val="007B5274"/>
    <w:rsid w:val="007B6EB2"/>
    <w:rsid w:val="007B7822"/>
    <w:rsid w:val="007C041D"/>
    <w:rsid w:val="007C0A91"/>
    <w:rsid w:val="007C0C4F"/>
    <w:rsid w:val="007C25F5"/>
    <w:rsid w:val="007C32F9"/>
    <w:rsid w:val="007C3507"/>
    <w:rsid w:val="007C3602"/>
    <w:rsid w:val="007C3B61"/>
    <w:rsid w:val="007C511A"/>
    <w:rsid w:val="007C5DB1"/>
    <w:rsid w:val="007C63D6"/>
    <w:rsid w:val="007C65DE"/>
    <w:rsid w:val="007C71E9"/>
    <w:rsid w:val="007D0BAD"/>
    <w:rsid w:val="007D2347"/>
    <w:rsid w:val="007D255D"/>
    <w:rsid w:val="007D27D0"/>
    <w:rsid w:val="007D3C15"/>
    <w:rsid w:val="007D5EBF"/>
    <w:rsid w:val="007D726A"/>
    <w:rsid w:val="007D7287"/>
    <w:rsid w:val="007D7444"/>
    <w:rsid w:val="007D747F"/>
    <w:rsid w:val="007D7C81"/>
    <w:rsid w:val="007E0AC4"/>
    <w:rsid w:val="007E1297"/>
    <w:rsid w:val="007E1A60"/>
    <w:rsid w:val="007E1DAB"/>
    <w:rsid w:val="007E291D"/>
    <w:rsid w:val="007E2A65"/>
    <w:rsid w:val="007E419C"/>
    <w:rsid w:val="007E43F6"/>
    <w:rsid w:val="007E4D0C"/>
    <w:rsid w:val="007E6ECD"/>
    <w:rsid w:val="007E791E"/>
    <w:rsid w:val="007F06D1"/>
    <w:rsid w:val="007F10E2"/>
    <w:rsid w:val="007F2325"/>
    <w:rsid w:val="007F49FC"/>
    <w:rsid w:val="007F4F47"/>
    <w:rsid w:val="007F6BBF"/>
    <w:rsid w:val="00803976"/>
    <w:rsid w:val="008052B4"/>
    <w:rsid w:val="00805473"/>
    <w:rsid w:val="00805891"/>
    <w:rsid w:val="00806C00"/>
    <w:rsid w:val="008073B0"/>
    <w:rsid w:val="00810A8F"/>
    <w:rsid w:val="00810E48"/>
    <w:rsid w:val="008111CD"/>
    <w:rsid w:val="008116F0"/>
    <w:rsid w:val="00811F0C"/>
    <w:rsid w:val="0081267C"/>
    <w:rsid w:val="008131B8"/>
    <w:rsid w:val="0081334D"/>
    <w:rsid w:val="0081387B"/>
    <w:rsid w:val="008153BA"/>
    <w:rsid w:val="00815A58"/>
    <w:rsid w:val="008176C8"/>
    <w:rsid w:val="00817D6A"/>
    <w:rsid w:val="00817FE5"/>
    <w:rsid w:val="0082003F"/>
    <w:rsid w:val="00820071"/>
    <w:rsid w:val="0082061C"/>
    <w:rsid w:val="00820BB5"/>
    <w:rsid w:val="0082110D"/>
    <w:rsid w:val="0082118F"/>
    <w:rsid w:val="00823B3A"/>
    <w:rsid w:val="00823FB5"/>
    <w:rsid w:val="008264F7"/>
    <w:rsid w:val="00826DF0"/>
    <w:rsid w:val="0082712D"/>
    <w:rsid w:val="008312BD"/>
    <w:rsid w:val="00832176"/>
    <w:rsid w:val="00832AB1"/>
    <w:rsid w:val="008332AF"/>
    <w:rsid w:val="0083423E"/>
    <w:rsid w:val="00834861"/>
    <w:rsid w:val="00835B19"/>
    <w:rsid w:val="008366C8"/>
    <w:rsid w:val="00837F5F"/>
    <w:rsid w:val="00841AA7"/>
    <w:rsid w:val="00841F0D"/>
    <w:rsid w:val="00842D80"/>
    <w:rsid w:val="00845203"/>
    <w:rsid w:val="00845807"/>
    <w:rsid w:val="00846137"/>
    <w:rsid w:val="0084682A"/>
    <w:rsid w:val="008478F7"/>
    <w:rsid w:val="00847AF5"/>
    <w:rsid w:val="008501F2"/>
    <w:rsid w:val="00850550"/>
    <w:rsid w:val="00850F50"/>
    <w:rsid w:val="008519ED"/>
    <w:rsid w:val="008529F0"/>
    <w:rsid w:val="0085342F"/>
    <w:rsid w:val="0085358C"/>
    <w:rsid w:val="00853DA7"/>
    <w:rsid w:val="00854878"/>
    <w:rsid w:val="00856FBB"/>
    <w:rsid w:val="008577BB"/>
    <w:rsid w:val="00862FBD"/>
    <w:rsid w:val="008630CA"/>
    <w:rsid w:val="00863BCE"/>
    <w:rsid w:val="0086514B"/>
    <w:rsid w:val="008658FA"/>
    <w:rsid w:val="00865D78"/>
    <w:rsid w:val="00870A97"/>
    <w:rsid w:val="008726FB"/>
    <w:rsid w:val="0087298B"/>
    <w:rsid w:val="008763EB"/>
    <w:rsid w:val="008763EF"/>
    <w:rsid w:val="00877048"/>
    <w:rsid w:val="008805F8"/>
    <w:rsid w:val="00880859"/>
    <w:rsid w:val="00881DB3"/>
    <w:rsid w:val="00881EC2"/>
    <w:rsid w:val="008839B3"/>
    <w:rsid w:val="00883CF8"/>
    <w:rsid w:val="00884613"/>
    <w:rsid w:val="00884AAF"/>
    <w:rsid w:val="00886A32"/>
    <w:rsid w:val="00890BB1"/>
    <w:rsid w:val="00890F5A"/>
    <w:rsid w:val="00890F9E"/>
    <w:rsid w:val="008911A6"/>
    <w:rsid w:val="00891537"/>
    <w:rsid w:val="00891881"/>
    <w:rsid w:val="00891AC9"/>
    <w:rsid w:val="008923EC"/>
    <w:rsid w:val="00892B60"/>
    <w:rsid w:val="00893EA5"/>
    <w:rsid w:val="00895025"/>
    <w:rsid w:val="0089502C"/>
    <w:rsid w:val="008964BD"/>
    <w:rsid w:val="00896DAD"/>
    <w:rsid w:val="008977D4"/>
    <w:rsid w:val="00897A38"/>
    <w:rsid w:val="008A0327"/>
    <w:rsid w:val="008A08AF"/>
    <w:rsid w:val="008A0D22"/>
    <w:rsid w:val="008A26B4"/>
    <w:rsid w:val="008A288A"/>
    <w:rsid w:val="008A29B6"/>
    <w:rsid w:val="008A2ECB"/>
    <w:rsid w:val="008A3E09"/>
    <w:rsid w:val="008A3EF2"/>
    <w:rsid w:val="008A45E8"/>
    <w:rsid w:val="008A6F99"/>
    <w:rsid w:val="008A7C75"/>
    <w:rsid w:val="008A7F8E"/>
    <w:rsid w:val="008B0E09"/>
    <w:rsid w:val="008B1E5F"/>
    <w:rsid w:val="008B219D"/>
    <w:rsid w:val="008B6001"/>
    <w:rsid w:val="008B6317"/>
    <w:rsid w:val="008B63D3"/>
    <w:rsid w:val="008B69E1"/>
    <w:rsid w:val="008B6BB0"/>
    <w:rsid w:val="008B6CF8"/>
    <w:rsid w:val="008B76CE"/>
    <w:rsid w:val="008B7738"/>
    <w:rsid w:val="008C0796"/>
    <w:rsid w:val="008C0817"/>
    <w:rsid w:val="008C0CE2"/>
    <w:rsid w:val="008C1C8A"/>
    <w:rsid w:val="008C2055"/>
    <w:rsid w:val="008C27CA"/>
    <w:rsid w:val="008C2E99"/>
    <w:rsid w:val="008C4225"/>
    <w:rsid w:val="008C4D15"/>
    <w:rsid w:val="008C557F"/>
    <w:rsid w:val="008D0BA3"/>
    <w:rsid w:val="008D0C62"/>
    <w:rsid w:val="008D1006"/>
    <w:rsid w:val="008D147C"/>
    <w:rsid w:val="008D16F2"/>
    <w:rsid w:val="008D2F17"/>
    <w:rsid w:val="008D3EED"/>
    <w:rsid w:val="008D4D57"/>
    <w:rsid w:val="008D57BE"/>
    <w:rsid w:val="008D6315"/>
    <w:rsid w:val="008D6387"/>
    <w:rsid w:val="008D7056"/>
    <w:rsid w:val="008E02ED"/>
    <w:rsid w:val="008E0717"/>
    <w:rsid w:val="008E0D9C"/>
    <w:rsid w:val="008E0FA7"/>
    <w:rsid w:val="008E13CF"/>
    <w:rsid w:val="008E23DC"/>
    <w:rsid w:val="008E38F1"/>
    <w:rsid w:val="008E3D1C"/>
    <w:rsid w:val="008E428D"/>
    <w:rsid w:val="008E4CFD"/>
    <w:rsid w:val="008E59F6"/>
    <w:rsid w:val="008E5A2F"/>
    <w:rsid w:val="008E5ADA"/>
    <w:rsid w:val="008E5AF9"/>
    <w:rsid w:val="008E6220"/>
    <w:rsid w:val="008E6F2F"/>
    <w:rsid w:val="008E7362"/>
    <w:rsid w:val="008F0670"/>
    <w:rsid w:val="008F0F12"/>
    <w:rsid w:val="008F1DFF"/>
    <w:rsid w:val="008F2D82"/>
    <w:rsid w:val="008F4E0C"/>
    <w:rsid w:val="008F7140"/>
    <w:rsid w:val="008F7FC1"/>
    <w:rsid w:val="009007AC"/>
    <w:rsid w:val="00901A74"/>
    <w:rsid w:val="00904122"/>
    <w:rsid w:val="00905A63"/>
    <w:rsid w:val="00905CC1"/>
    <w:rsid w:val="00905FE3"/>
    <w:rsid w:val="009065CB"/>
    <w:rsid w:val="00906C89"/>
    <w:rsid w:val="00910C19"/>
    <w:rsid w:val="00911464"/>
    <w:rsid w:val="0091246A"/>
    <w:rsid w:val="00912E45"/>
    <w:rsid w:val="00912F91"/>
    <w:rsid w:val="00913F5D"/>
    <w:rsid w:val="00914566"/>
    <w:rsid w:val="00914B50"/>
    <w:rsid w:val="00920526"/>
    <w:rsid w:val="009207AA"/>
    <w:rsid w:val="00920FD5"/>
    <w:rsid w:val="009214C3"/>
    <w:rsid w:val="0092172E"/>
    <w:rsid w:val="009220D5"/>
    <w:rsid w:val="0092233F"/>
    <w:rsid w:val="00924700"/>
    <w:rsid w:val="009248A7"/>
    <w:rsid w:val="00926437"/>
    <w:rsid w:val="00927054"/>
    <w:rsid w:val="00927576"/>
    <w:rsid w:val="009309A4"/>
    <w:rsid w:val="00931F50"/>
    <w:rsid w:val="00932114"/>
    <w:rsid w:val="00932473"/>
    <w:rsid w:val="009326B5"/>
    <w:rsid w:val="00933BE0"/>
    <w:rsid w:val="00934D07"/>
    <w:rsid w:val="00934FED"/>
    <w:rsid w:val="00935AAE"/>
    <w:rsid w:val="00935B51"/>
    <w:rsid w:val="00935E1D"/>
    <w:rsid w:val="00936463"/>
    <w:rsid w:val="00936736"/>
    <w:rsid w:val="00940AD1"/>
    <w:rsid w:val="009412EE"/>
    <w:rsid w:val="0094143A"/>
    <w:rsid w:val="009425AD"/>
    <w:rsid w:val="00944011"/>
    <w:rsid w:val="00946581"/>
    <w:rsid w:val="009519B5"/>
    <w:rsid w:val="00952A83"/>
    <w:rsid w:val="00952D4F"/>
    <w:rsid w:val="009556AC"/>
    <w:rsid w:val="009566A7"/>
    <w:rsid w:val="009570A5"/>
    <w:rsid w:val="009608C6"/>
    <w:rsid w:val="009614A2"/>
    <w:rsid w:val="00961539"/>
    <w:rsid w:val="00961B3B"/>
    <w:rsid w:val="00964006"/>
    <w:rsid w:val="009641FF"/>
    <w:rsid w:val="00964B04"/>
    <w:rsid w:val="009650A0"/>
    <w:rsid w:val="00966963"/>
    <w:rsid w:val="009716C5"/>
    <w:rsid w:val="0097395D"/>
    <w:rsid w:val="00973DEB"/>
    <w:rsid w:val="00973E5E"/>
    <w:rsid w:val="00974314"/>
    <w:rsid w:val="00975178"/>
    <w:rsid w:val="00975B96"/>
    <w:rsid w:val="00975E63"/>
    <w:rsid w:val="009765B5"/>
    <w:rsid w:val="00977990"/>
    <w:rsid w:val="00977A90"/>
    <w:rsid w:val="00977E76"/>
    <w:rsid w:val="00980106"/>
    <w:rsid w:val="00980BAF"/>
    <w:rsid w:val="00981192"/>
    <w:rsid w:val="00982334"/>
    <w:rsid w:val="00982A16"/>
    <w:rsid w:val="00983822"/>
    <w:rsid w:val="00984E0E"/>
    <w:rsid w:val="00986738"/>
    <w:rsid w:val="009900DD"/>
    <w:rsid w:val="00990A00"/>
    <w:rsid w:val="00990A35"/>
    <w:rsid w:val="00990B8E"/>
    <w:rsid w:val="00990FEE"/>
    <w:rsid w:val="0099174B"/>
    <w:rsid w:val="009920C1"/>
    <w:rsid w:val="009927C3"/>
    <w:rsid w:val="0099323F"/>
    <w:rsid w:val="00993352"/>
    <w:rsid w:val="009942C8"/>
    <w:rsid w:val="00996015"/>
    <w:rsid w:val="00996B98"/>
    <w:rsid w:val="00996BDF"/>
    <w:rsid w:val="009979BA"/>
    <w:rsid w:val="009979D0"/>
    <w:rsid w:val="00997A9A"/>
    <w:rsid w:val="00997BFE"/>
    <w:rsid w:val="009A1D6A"/>
    <w:rsid w:val="009A236D"/>
    <w:rsid w:val="009A42BE"/>
    <w:rsid w:val="009A42EF"/>
    <w:rsid w:val="009A48FE"/>
    <w:rsid w:val="009A4F59"/>
    <w:rsid w:val="009A54F6"/>
    <w:rsid w:val="009A58D0"/>
    <w:rsid w:val="009A595D"/>
    <w:rsid w:val="009A5977"/>
    <w:rsid w:val="009A6858"/>
    <w:rsid w:val="009A6E6B"/>
    <w:rsid w:val="009A753F"/>
    <w:rsid w:val="009A7E77"/>
    <w:rsid w:val="009B04D6"/>
    <w:rsid w:val="009B0CCA"/>
    <w:rsid w:val="009B1854"/>
    <w:rsid w:val="009B19F3"/>
    <w:rsid w:val="009B25E9"/>
    <w:rsid w:val="009B2620"/>
    <w:rsid w:val="009B39C0"/>
    <w:rsid w:val="009B48EF"/>
    <w:rsid w:val="009B5288"/>
    <w:rsid w:val="009B53A4"/>
    <w:rsid w:val="009B607D"/>
    <w:rsid w:val="009B631E"/>
    <w:rsid w:val="009B64C0"/>
    <w:rsid w:val="009B6BD7"/>
    <w:rsid w:val="009B6D0F"/>
    <w:rsid w:val="009B7B0C"/>
    <w:rsid w:val="009C0CCE"/>
    <w:rsid w:val="009C1398"/>
    <w:rsid w:val="009C230E"/>
    <w:rsid w:val="009C2674"/>
    <w:rsid w:val="009C2D90"/>
    <w:rsid w:val="009C302A"/>
    <w:rsid w:val="009C58FF"/>
    <w:rsid w:val="009C6518"/>
    <w:rsid w:val="009D02A9"/>
    <w:rsid w:val="009D1D5E"/>
    <w:rsid w:val="009D2ED5"/>
    <w:rsid w:val="009D5D2C"/>
    <w:rsid w:val="009D67E3"/>
    <w:rsid w:val="009D6C14"/>
    <w:rsid w:val="009E01D2"/>
    <w:rsid w:val="009E0B48"/>
    <w:rsid w:val="009E13F3"/>
    <w:rsid w:val="009E238D"/>
    <w:rsid w:val="009E2D74"/>
    <w:rsid w:val="009E4EB7"/>
    <w:rsid w:val="009E5E8E"/>
    <w:rsid w:val="009E684A"/>
    <w:rsid w:val="009E6963"/>
    <w:rsid w:val="009E6F15"/>
    <w:rsid w:val="009E765E"/>
    <w:rsid w:val="009F1951"/>
    <w:rsid w:val="009F1D94"/>
    <w:rsid w:val="009F273D"/>
    <w:rsid w:val="009F3536"/>
    <w:rsid w:val="009F3FCD"/>
    <w:rsid w:val="009F4FE9"/>
    <w:rsid w:val="009F650D"/>
    <w:rsid w:val="009F7202"/>
    <w:rsid w:val="009F7F54"/>
    <w:rsid w:val="00A0010A"/>
    <w:rsid w:val="00A00CAF"/>
    <w:rsid w:val="00A01DFC"/>
    <w:rsid w:val="00A02215"/>
    <w:rsid w:val="00A02C96"/>
    <w:rsid w:val="00A0339E"/>
    <w:rsid w:val="00A0457B"/>
    <w:rsid w:val="00A049EC"/>
    <w:rsid w:val="00A04ECF"/>
    <w:rsid w:val="00A04F93"/>
    <w:rsid w:val="00A05531"/>
    <w:rsid w:val="00A056FC"/>
    <w:rsid w:val="00A07CF1"/>
    <w:rsid w:val="00A10527"/>
    <w:rsid w:val="00A10C43"/>
    <w:rsid w:val="00A11650"/>
    <w:rsid w:val="00A13240"/>
    <w:rsid w:val="00A13DC2"/>
    <w:rsid w:val="00A1477E"/>
    <w:rsid w:val="00A15984"/>
    <w:rsid w:val="00A15C57"/>
    <w:rsid w:val="00A1660A"/>
    <w:rsid w:val="00A177FC"/>
    <w:rsid w:val="00A17D85"/>
    <w:rsid w:val="00A208A9"/>
    <w:rsid w:val="00A226E7"/>
    <w:rsid w:val="00A236F4"/>
    <w:rsid w:val="00A24E54"/>
    <w:rsid w:val="00A253FD"/>
    <w:rsid w:val="00A266C6"/>
    <w:rsid w:val="00A27ED7"/>
    <w:rsid w:val="00A27F5A"/>
    <w:rsid w:val="00A31DBC"/>
    <w:rsid w:val="00A33673"/>
    <w:rsid w:val="00A336AC"/>
    <w:rsid w:val="00A33861"/>
    <w:rsid w:val="00A356A9"/>
    <w:rsid w:val="00A36DD5"/>
    <w:rsid w:val="00A378E1"/>
    <w:rsid w:val="00A40E72"/>
    <w:rsid w:val="00A42B15"/>
    <w:rsid w:val="00A43EAF"/>
    <w:rsid w:val="00A44C2D"/>
    <w:rsid w:val="00A44F2D"/>
    <w:rsid w:val="00A4639D"/>
    <w:rsid w:val="00A46BE7"/>
    <w:rsid w:val="00A4777E"/>
    <w:rsid w:val="00A51017"/>
    <w:rsid w:val="00A51608"/>
    <w:rsid w:val="00A51B2C"/>
    <w:rsid w:val="00A53F10"/>
    <w:rsid w:val="00A551A2"/>
    <w:rsid w:val="00A55488"/>
    <w:rsid w:val="00A5551D"/>
    <w:rsid w:val="00A55D3D"/>
    <w:rsid w:val="00A56E71"/>
    <w:rsid w:val="00A5736F"/>
    <w:rsid w:val="00A5773F"/>
    <w:rsid w:val="00A579BC"/>
    <w:rsid w:val="00A57CB6"/>
    <w:rsid w:val="00A602C4"/>
    <w:rsid w:val="00A63101"/>
    <w:rsid w:val="00A63B62"/>
    <w:rsid w:val="00A64116"/>
    <w:rsid w:val="00A64827"/>
    <w:rsid w:val="00A65060"/>
    <w:rsid w:val="00A65731"/>
    <w:rsid w:val="00A66412"/>
    <w:rsid w:val="00A66981"/>
    <w:rsid w:val="00A66990"/>
    <w:rsid w:val="00A700E7"/>
    <w:rsid w:val="00A708BD"/>
    <w:rsid w:val="00A71798"/>
    <w:rsid w:val="00A7187F"/>
    <w:rsid w:val="00A71BC7"/>
    <w:rsid w:val="00A71C47"/>
    <w:rsid w:val="00A72584"/>
    <w:rsid w:val="00A762FB"/>
    <w:rsid w:val="00A778D1"/>
    <w:rsid w:val="00A77F81"/>
    <w:rsid w:val="00A802C9"/>
    <w:rsid w:val="00A8187F"/>
    <w:rsid w:val="00A8205C"/>
    <w:rsid w:val="00A821D8"/>
    <w:rsid w:val="00A8384D"/>
    <w:rsid w:val="00A844D1"/>
    <w:rsid w:val="00A853EB"/>
    <w:rsid w:val="00A85483"/>
    <w:rsid w:val="00A86571"/>
    <w:rsid w:val="00A90897"/>
    <w:rsid w:val="00A90B25"/>
    <w:rsid w:val="00A91E2C"/>
    <w:rsid w:val="00A923AA"/>
    <w:rsid w:val="00A924D8"/>
    <w:rsid w:val="00A92B36"/>
    <w:rsid w:val="00A93056"/>
    <w:rsid w:val="00A93169"/>
    <w:rsid w:val="00A95C09"/>
    <w:rsid w:val="00A9608C"/>
    <w:rsid w:val="00A9615A"/>
    <w:rsid w:val="00A96732"/>
    <w:rsid w:val="00A967C3"/>
    <w:rsid w:val="00AA27BD"/>
    <w:rsid w:val="00AA2C6B"/>
    <w:rsid w:val="00AA33B6"/>
    <w:rsid w:val="00AA343D"/>
    <w:rsid w:val="00AA3945"/>
    <w:rsid w:val="00AA4097"/>
    <w:rsid w:val="00AA56F3"/>
    <w:rsid w:val="00AA6FBF"/>
    <w:rsid w:val="00AA7102"/>
    <w:rsid w:val="00AB0B13"/>
    <w:rsid w:val="00AB11E4"/>
    <w:rsid w:val="00AB14B6"/>
    <w:rsid w:val="00AB4055"/>
    <w:rsid w:val="00AB5114"/>
    <w:rsid w:val="00AB5A48"/>
    <w:rsid w:val="00AB6CB1"/>
    <w:rsid w:val="00AB719E"/>
    <w:rsid w:val="00AC1F36"/>
    <w:rsid w:val="00AC2E38"/>
    <w:rsid w:val="00AC3647"/>
    <w:rsid w:val="00AC3FBB"/>
    <w:rsid w:val="00AC427B"/>
    <w:rsid w:val="00AC4885"/>
    <w:rsid w:val="00AC500F"/>
    <w:rsid w:val="00AC5C11"/>
    <w:rsid w:val="00AD0FC3"/>
    <w:rsid w:val="00AD18D1"/>
    <w:rsid w:val="00AD1A55"/>
    <w:rsid w:val="00AD1E78"/>
    <w:rsid w:val="00AD21F8"/>
    <w:rsid w:val="00AD2E33"/>
    <w:rsid w:val="00AD5013"/>
    <w:rsid w:val="00AD6F61"/>
    <w:rsid w:val="00AD70CB"/>
    <w:rsid w:val="00AD747F"/>
    <w:rsid w:val="00AE039B"/>
    <w:rsid w:val="00AE1F7F"/>
    <w:rsid w:val="00AE27FE"/>
    <w:rsid w:val="00AE2C7B"/>
    <w:rsid w:val="00AE414A"/>
    <w:rsid w:val="00AE4A08"/>
    <w:rsid w:val="00AE4E6C"/>
    <w:rsid w:val="00AE5BEE"/>
    <w:rsid w:val="00AE78B6"/>
    <w:rsid w:val="00AF2E93"/>
    <w:rsid w:val="00AF3E79"/>
    <w:rsid w:val="00AF4884"/>
    <w:rsid w:val="00AF5520"/>
    <w:rsid w:val="00AF5C33"/>
    <w:rsid w:val="00AF70BA"/>
    <w:rsid w:val="00AF7806"/>
    <w:rsid w:val="00AF7A6B"/>
    <w:rsid w:val="00AF7D23"/>
    <w:rsid w:val="00AF7E7C"/>
    <w:rsid w:val="00B0029A"/>
    <w:rsid w:val="00B007FF"/>
    <w:rsid w:val="00B0209E"/>
    <w:rsid w:val="00B03201"/>
    <w:rsid w:val="00B036FE"/>
    <w:rsid w:val="00B04447"/>
    <w:rsid w:val="00B04493"/>
    <w:rsid w:val="00B048C1"/>
    <w:rsid w:val="00B04BC0"/>
    <w:rsid w:val="00B06677"/>
    <w:rsid w:val="00B066B7"/>
    <w:rsid w:val="00B10E49"/>
    <w:rsid w:val="00B10F5E"/>
    <w:rsid w:val="00B1230B"/>
    <w:rsid w:val="00B12F52"/>
    <w:rsid w:val="00B13E2A"/>
    <w:rsid w:val="00B149E8"/>
    <w:rsid w:val="00B15D1C"/>
    <w:rsid w:val="00B16152"/>
    <w:rsid w:val="00B16F90"/>
    <w:rsid w:val="00B172B7"/>
    <w:rsid w:val="00B2102F"/>
    <w:rsid w:val="00B21E3C"/>
    <w:rsid w:val="00B234EB"/>
    <w:rsid w:val="00B23FD0"/>
    <w:rsid w:val="00B241D2"/>
    <w:rsid w:val="00B245E6"/>
    <w:rsid w:val="00B24D79"/>
    <w:rsid w:val="00B257C9"/>
    <w:rsid w:val="00B25BF2"/>
    <w:rsid w:val="00B27838"/>
    <w:rsid w:val="00B302EE"/>
    <w:rsid w:val="00B31EDB"/>
    <w:rsid w:val="00B329FC"/>
    <w:rsid w:val="00B33571"/>
    <w:rsid w:val="00B337AF"/>
    <w:rsid w:val="00B33A1A"/>
    <w:rsid w:val="00B33CE5"/>
    <w:rsid w:val="00B3449B"/>
    <w:rsid w:val="00B3565E"/>
    <w:rsid w:val="00B359E0"/>
    <w:rsid w:val="00B36DD5"/>
    <w:rsid w:val="00B40146"/>
    <w:rsid w:val="00B40154"/>
    <w:rsid w:val="00B40EEF"/>
    <w:rsid w:val="00B4118A"/>
    <w:rsid w:val="00B411C9"/>
    <w:rsid w:val="00B42279"/>
    <w:rsid w:val="00B432B7"/>
    <w:rsid w:val="00B43622"/>
    <w:rsid w:val="00B449DD"/>
    <w:rsid w:val="00B452FE"/>
    <w:rsid w:val="00B45DFB"/>
    <w:rsid w:val="00B46435"/>
    <w:rsid w:val="00B46963"/>
    <w:rsid w:val="00B50729"/>
    <w:rsid w:val="00B51625"/>
    <w:rsid w:val="00B532A6"/>
    <w:rsid w:val="00B54FEA"/>
    <w:rsid w:val="00B560A7"/>
    <w:rsid w:val="00B575E1"/>
    <w:rsid w:val="00B6008A"/>
    <w:rsid w:val="00B65AD4"/>
    <w:rsid w:val="00B66B9E"/>
    <w:rsid w:val="00B70A64"/>
    <w:rsid w:val="00B71400"/>
    <w:rsid w:val="00B7198C"/>
    <w:rsid w:val="00B7199C"/>
    <w:rsid w:val="00B71E02"/>
    <w:rsid w:val="00B725EC"/>
    <w:rsid w:val="00B72D0E"/>
    <w:rsid w:val="00B72F3A"/>
    <w:rsid w:val="00B736AF"/>
    <w:rsid w:val="00B73737"/>
    <w:rsid w:val="00B73B20"/>
    <w:rsid w:val="00B7644D"/>
    <w:rsid w:val="00B76EC7"/>
    <w:rsid w:val="00B77444"/>
    <w:rsid w:val="00B80BDB"/>
    <w:rsid w:val="00B8395E"/>
    <w:rsid w:val="00B839AB"/>
    <w:rsid w:val="00B84861"/>
    <w:rsid w:val="00B857B1"/>
    <w:rsid w:val="00B86599"/>
    <w:rsid w:val="00B86E24"/>
    <w:rsid w:val="00B8778C"/>
    <w:rsid w:val="00B87A2F"/>
    <w:rsid w:val="00B87E41"/>
    <w:rsid w:val="00B9100A"/>
    <w:rsid w:val="00B9106F"/>
    <w:rsid w:val="00B91A3A"/>
    <w:rsid w:val="00B92286"/>
    <w:rsid w:val="00B9293C"/>
    <w:rsid w:val="00B93550"/>
    <w:rsid w:val="00B93726"/>
    <w:rsid w:val="00B93BE3"/>
    <w:rsid w:val="00B94595"/>
    <w:rsid w:val="00B97CF9"/>
    <w:rsid w:val="00BA2ECE"/>
    <w:rsid w:val="00BA3302"/>
    <w:rsid w:val="00BA41EA"/>
    <w:rsid w:val="00BA42B8"/>
    <w:rsid w:val="00BA4727"/>
    <w:rsid w:val="00BA55C5"/>
    <w:rsid w:val="00BA6293"/>
    <w:rsid w:val="00BA6D7C"/>
    <w:rsid w:val="00BA781A"/>
    <w:rsid w:val="00BB0693"/>
    <w:rsid w:val="00BB0964"/>
    <w:rsid w:val="00BB110D"/>
    <w:rsid w:val="00BB5566"/>
    <w:rsid w:val="00BC0B66"/>
    <w:rsid w:val="00BC1846"/>
    <w:rsid w:val="00BC219A"/>
    <w:rsid w:val="00BC4D45"/>
    <w:rsid w:val="00BC563C"/>
    <w:rsid w:val="00BC59E3"/>
    <w:rsid w:val="00BC619A"/>
    <w:rsid w:val="00BC6301"/>
    <w:rsid w:val="00BC6E02"/>
    <w:rsid w:val="00BC717A"/>
    <w:rsid w:val="00BC769C"/>
    <w:rsid w:val="00BC7AD2"/>
    <w:rsid w:val="00BD00D6"/>
    <w:rsid w:val="00BD0454"/>
    <w:rsid w:val="00BD1242"/>
    <w:rsid w:val="00BD223C"/>
    <w:rsid w:val="00BD3CCA"/>
    <w:rsid w:val="00BD4886"/>
    <w:rsid w:val="00BD4EFA"/>
    <w:rsid w:val="00BD50DB"/>
    <w:rsid w:val="00BD62A9"/>
    <w:rsid w:val="00BD7D71"/>
    <w:rsid w:val="00BE18B1"/>
    <w:rsid w:val="00BE1C2F"/>
    <w:rsid w:val="00BE1E5D"/>
    <w:rsid w:val="00BE3843"/>
    <w:rsid w:val="00BE460B"/>
    <w:rsid w:val="00BE50C2"/>
    <w:rsid w:val="00BE5953"/>
    <w:rsid w:val="00BE6493"/>
    <w:rsid w:val="00BE6D75"/>
    <w:rsid w:val="00BE6DA0"/>
    <w:rsid w:val="00BF148F"/>
    <w:rsid w:val="00BF1D3B"/>
    <w:rsid w:val="00BF2704"/>
    <w:rsid w:val="00BF2CC0"/>
    <w:rsid w:val="00BF4F88"/>
    <w:rsid w:val="00BF5125"/>
    <w:rsid w:val="00BF52E7"/>
    <w:rsid w:val="00BF5D45"/>
    <w:rsid w:val="00BF5E54"/>
    <w:rsid w:val="00BF6CCC"/>
    <w:rsid w:val="00BF6D67"/>
    <w:rsid w:val="00C001A0"/>
    <w:rsid w:val="00C00DC6"/>
    <w:rsid w:val="00C018C8"/>
    <w:rsid w:val="00C02695"/>
    <w:rsid w:val="00C026D0"/>
    <w:rsid w:val="00C04332"/>
    <w:rsid w:val="00C050DB"/>
    <w:rsid w:val="00C05F6E"/>
    <w:rsid w:val="00C064ED"/>
    <w:rsid w:val="00C0654B"/>
    <w:rsid w:val="00C070C5"/>
    <w:rsid w:val="00C0722F"/>
    <w:rsid w:val="00C10A7A"/>
    <w:rsid w:val="00C10E16"/>
    <w:rsid w:val="00C119F0"/>
    <w:rsid w:val="00C11C8F"/>
    <w:rsid w:val="00C14621"/>
    <w:rsid w:val="00C14D0A"/>
    <w:rsid w:val="00C17C06"/>
    <w:rsid w:val="00C200D9"/>
    <w:rsid w:val="00C21240"/>
    <w:rsid w:val="00C21DFE"/>
    <w:rsid w:val="00C22861"/>
    <w:rsid w:val="00C237B3"/>
    <w:rsid w:val="00C25EBF"/>
    <w:rsid w:val="00C26C2D"/>
    <w:rsid w:val="00C27DDD"/>
    <w:rsid w:val="00C305FB"/>
    <w:rsid w:val="00C31AF4"/>
    <w:rsid w:val="00C358E6"/>
    <w:rsid w:val="00C35B45"/>
    <w:rsid w:val="00C35EA3"/>
    <w:rsid w:val="00C362CE"/>
    <w:rsid w:val="00C36D61"/>
    <w:rsid w:val="00C36F47"/>
    <w:rsid w:val="00C42DCC"/>
    <w:rsid w:val="00C441A8"/>
    <w:rsid w:val="00C4602D"/>
    <w:rsid w:val="00C46C2F"/>
    <w:rsid w:val="00C50EAB"/>
    <w:rsid w:val="00C51030"/>
    <w:rsid w:val="00C52BAC"/>
    <w:rsid w:val="00C56FBA"/>
    <w:rsid w:val="00C60353"/>
    <w:rsid w:val="00C6120C"/>
    <w:rsid w:val="00C616C3"/>
    <w:rsid w:val="00C61A7A"/>
    <w:rsid w:val="00C61E0B"/>
    <w:rsid w:val="00C626C6"/>
    <w:rsid w:val="00C649E6"/>
    <w:rsid w:val="00C65A3F"/>
    <w:rsid w:val="00C65ADC"/>
    <w:rsid w:val="00C65BE5"/>
    <w:rsid w:val="00C6649C"/>
    <w:rsid w:val="00C70727"/>
    <w:rsid w:val="00C7246B"/>
    <w:rsid w:val="00C73147"/>
    <w:rsid w:val="00C7366E"/>
    <w:rsid w:val="00C76C38"/>
    <w:rsid w:val="00C77A41"/>
    <w:rsid w:val="00C8058E"/>
    <w:rsid w:val="00C80A28"/>
    <w:rsid w:val="00C80E6A"/>
    <w:rsid w:val="00C82555"/>
    <w:rsid w:val="00C83A7A"/>
    <w:rsid w:val="00C85549"/>
    <w:rsid w:val="00C863F5"/>
    <w:rsid w:val="00C869AB"/>
    <w:rsid w:val="00C86F7B"/>
    <w:rsid w:val="00C90580"/>
    <w:rsid w:val="00C9180F"/>
    <w:rsid w:val="00C91DAC"/>
    <w:rsid w:val="00C92610"/>
    <w:rsid w:val="00C92BF1"/>
    <w:rsid w:val="00C92D5B"/>
    <w:rsid w:val="00C9506E"/>
    <w:rsid w:val="00C9616C"/>
    <w:rsid w:val="00C961BC"/>
    <w:rsid w:val="00C96613"/>
    <w:rsid w:val="00C9722A"/>
    <w:rsid w:val="00CA003C"/>
    <w:rsid w:val="00CA01D8"/>
    <w:rsid w:val="00CA089D"/>
    <w:rsid w:val="00CA0DFD"/>
    <w:rsid w:val="00CA1007"/>
    <w:rsid w:val="00CA10F5"/>
    <w:rsid w:val="00CA10FC"/>
    <w:rsid w:val="00CA20C7"/>
    <w:rsid w:val="00CA2F9C"/>
    <w:rsid w:val="00CA4505"/>
    <w:rsid w:val="00CA47C8"/>
    <w:rsid w:val="00CA5BE0"/>
    <w:rsid w:val="00CA6161"/>
    <w:rsid w:val="00CA61C5"/>
    <w:rsid w:val="00CA6A2B"/>
    <w:rsid w:val="00CA7282"/>
    <w:rsid w:val="00CA7AF9"/>
    <w:rsid w:val="00CB05D6"/>
    <w:rsid w:val="00CB0B1C"/>
    <w:rsid w:val="00CB1130"/>
    <w:rsid w:val="00CB1CA6"/>
    <w:rsid w:val="00CB3422"/>
    <w:rsid w:val="00CB3D96"/>
    <w:rsid w:val="00CB40AC"/>
    <w:rsid w:val="00CB56A9"/>
    <w:rsid w:val="00CB586A"/>
    <w:rsid w:val="00CB5871"/>
    <w:rsid w:val="00CB5DE3"/>
    <w:rsid w:val="00CB6BA2"/>
    <w:rsid w:val="00CC1510"/>
    <w:rsid w:val="00CC2DFB"/>
    <w:rsid w:val="00CC4A81"/>
    <w:rsid w:val="00CC4D4B"/>
    <w:rsid w:val="00CD061F"/>
    <w:rsid w:val="00CD0F68"/>
    <w:rsid w:val="00CD0FC9"/>
    <w:rsid w:val="00CD1418"/>
    <w:rsid w:val="00CD1DF7"/>
    <w:rsid w:val="00CD20FB"/>
    <w:rsid w:val="00CD2443"/>
    <w:rsid w:val="00CD27B9"/>
    <w:rsid w:val="00CD2B9D"/>
    <w:rsid w:val="00CD30D2"/>
    <w:rsid w:val="00CD482D"/>
    <w:rsid w:val="00CD48FC"/>
    <w:rsid w:val="00CD5162"/>
    <w:rsid w:val="00CD54D3"/>
    <w:rsid w:val="00CD60AD"/>
    <w:rsid w:val="00CD7426"/>
    <w:rsid w:val="00CD7F13"/>
    <w:rsid w:val="00CE030F"/>
    <w:rsid w:val="00CE0AC6"/>
    <w:rsid w:val="00CE0BA8"/>
    <w:rsid w:val="00CE11CC"/>
    <w:rsid w:val="00CE1D8C"/>
    <w:rsid w:val="00CE21AB"/>
    <w:rsid w:val="00CE269A"/>
    <w:rsid w:val="00CE27B8"/>
    <w:rsid w:val="00CE2B34"/>
    <w:rsid w:val="00CE42DD"/>
    <w:rsid w:val="00CE58BD"/>
    <w:rsid w:val="00CE6036"/>
    <w:rsid w:val="00CE684C"/>
    <w:rsid w:val="00CE6BFF"/>
    <w:rsid w:val="00CF103D"/>
    <w:rsid w:val="00CF1645"/>
    <w:rsid w:val="00CF1AB9"/>
    <w:rsid w:val="00CF1F2B"/>
    <w:rsid w:val="00CF2DED"/>
    <w:rsid w:val="00CF2F41"/>
    <w:rsid w:val="00CF3879"/>
    <w:rsid w:val="00CF3975"/>
    <w:rsid w:val="00CF41CF"/>
    <w:rsid w:val="00CF48D9"/>
    <w:rsid w:val="00CF4DB5"/>
    <w:rsid w:val="00CF5C04"/>
    <w:rsid w:val="00CF6039"/>
    <w:rsid w:val="00CF7ED2"/>
    <w:rsid w:val="00D00896"/>
    <w:rsid w:val="00D01410"/>
    <w:rsid w:val="00D01844"/>
    <w:rsid w:val="00D02216"/>
    <w:rsid w:val="00D03048"/>
    <w:rsid w:val="00D0370F"/>
    <w:rsid w:val="00D0760C"/>
    <w:rsid w:val="00D07993"/>
    <w:rsid w:val="00D1045F"/>
    <w:rsid w:val="00D11942"/>
    <w:rsid w:val="00D136FD"/>
    <w:rsid w:val="00D1378D"/>
    <w:rsid w:val="00D142EC"/>
    <w:rsid w:val="00D14311"/>
    <w:rsid w:val="00D15428"/>
    <w:rsid w:val="00D1586F"/>
    <w:rsid w:val="00D206A4"/>
    <w:rsid w:val="00D2099C"/>
    <w:rsid w:val="00D217E9"/>
    <w:rsid w:val="00D22592"/>
    <w:rsid w:val="00D22773"/>
    <w:rsid w:val="00D237B0"/>
    <w:rsid w:val="00D23E97"/>
    <w:rsid w:val="00D246EB"/>
    <w:rsid w:val="00D2497E"/>
    <w:rsid w:val="00D25B0F"/>
    <w:rsid w:val="00D26612"/>
    <w:rsid w:val="00D27936"/>
    <w:rsid w:val="00D27BA4"/>
    <w:rsid w:val="00D30518"/>
    <w:rsid w:val="00D30CFD"/>
    <w:rsid w:val="00D30E60"/>
    <w:rsid w:val="00D30ED7"/>
    <w:rsid w:val="00D30F6F"/>
    <w:rsid w:val="00D33039"/>
    <w:rsid w:val="00D34569"/>
    <w:rsid w:val="00D3482A"/>
    <w:rsid w:val="00D34F0B"/>
    <w:rsid w:val="00D353D8"/>
    <w:rsid w:val="00D35486"/>
    <w:rsid w:val="00D35C6F"/>
    <w:rsid w:val="00D36FCE"/>
    <w:rsid w:val="00D374F8"/>
    <w:rsid w:val="00D400C8"/>
    <w:rsid w:val="00D41392"/>
    <w:rsid w:val="00D42799"/>
    <w:rsid w:val="00D42E05"/>
    <w:rsid w:val="00D4673B"/>
    <w:rsid w:val="00D470DA"/>
    <w:rsid w:val="00D47485"/>
    <w:rsid w:val="00D47C3E"/>
    <w:rsid w:val="00D51A87"/>
    <w:rsid w:val="00D525EC"/>
    <w:rsid w:val="00D5315C"/>
    <w:rsid w:val="00D536D0"/>
    <w:rsid w:val="00D5515A"/>
    <w:rsid w:val="00D56AA5"/>
    <w:rsid w:val="00D56DAF"/>
    <w:rsid w:val="00D5778E"/>
    <w:rsid w:val="00D62E4A"/>
    <w:rsid w:val="00D62EF8"/>
    <w:rsid w:val="00D6353D"/>
    <w:rsid w:val="00D643B7"/>
    <w:rsid w:val="00D64D9C"/>
    <w:rsid w:val="00D653B3"/>
    <w:rsid w:val="00D66D49"/>
    <w:rsid w:val="00D6713E"/>
    <w:rsid w:val="00D72941"/>
    <w:rsid w:val="00D72CE8"/>
    <w:rsid w:val="00D74983"/>
    <w:rsid w:val="00D74A14"/>
    <w:rsid w:val="00D74ECF"/>
    <w:rsid w:val="00D7514C"/>
    <w:rsid w:val="00D75537"/>
    <w:rsid w:val="00D7651A"/>
    <w:rsid w:val="00D77540"/>
    <w:rsid w:val="00D77814"/>
    <w:rsid w:val="00D77D7C"/>
    <w:rsid w:val="00D80438"/>
    <w:rsid w:val="00D8094B"/>
    <w:rsid w:val="00D81CBC"/>
    <w:rsid w:val="00D81D90"/>
    <w:rsid w:val="00D81FE2"/>
    <w:rsid w:val="00D8231C"/>
    <w:rsid w:val="00D85983"/>
    <w:rsid w:val="00D87542"/>
    <w:rsid w:val="00D904AF"/>
    <w:rsid w:val="00D90D5A"/>
    <w:rsid w:val="00D91F24"/>
    <w:rsid w:val="00D92518"/>
    <w:rsid w:val="00D92BD4"/>
    <w:rsid w:val="00D9481D"/>
    <w:rsid w:val="00D94A16"/>
    <w:rsid w:val="00D94D6A"/>
    <w:rsid w:val="00D9774A"/>
    <w:rsid w:val="00D97814"/>
    <w:rsid w:val="00DA0216"/>
    <w:rsid w:val="00DA369F"/>
    <w:rsid w:val="00DA5264"/>
    <w:rsid w:val="00DA67FB"/>
    <w:rsid w:val="00DA68F8"/>
    <w:rsid w:val="00DA7119"/>
    <w:rsid w:val="00DA7CBA"/>
    <w:rsid w:val="00DB012F"/>
    <w:rsid w:val="00DB0E38"/>
    <w:rsid w:val="00DB3C57"/>
    <w:rsid w:val="00DB3D66"/>
    <w:rsid w:val="00DB4821"/>
    <w:rsid w:val="00DB707F"/>
    <w:rsid w:val="00DB7663"/>
    <w:rsid w:val="00DB7EE2"/>
    <w:rsid w:val="00DC083E"/>
    <w:rsid w:val="00DC1201"/>
    <w:rsid w:val="00DC162B"/>
    <w:rsid w:val="00DC4875"/>
    <w:rsid w:val="00DC5659"/>
    <w:rsid w:val="00DC6C2D"/>
    <w:rsid w:val="00DD080B"/>
    <w:rsid w:val="00DD161D"/>
    <w:rsid w:val="00DD2434"/>
    <w:rsid w:val="00DD27D6"/>
    <w:rsid w:val="00DD2A50"/>
    <w:rsid w:val="00DD3861"/>
    <w:rsid w:val="00DD464E"/>
    <w:rsid w:val="00DD4991"/>
    <w:rsid w:val="00DD6892"/>
    <w:rsid w:val="00DD7212"/>
    <w:rsid w:val="00DE148A"/>
    <w:rsid w:val="00DE272C"/>
    <w:rsid w:val="00DE2DE5"/>
    <w:rsid w:val="00DE502A"/>
    <w:rsid w:val="00DE589B"/>
    <w:rsid w:val="00DE63A8"/>
    <w:rsid w:val="00DE6D7D"/>
    <w:rsid w:val="00DF0AD8"/>
    <w:rsid w:val="00DF1680"/>
    <w:rsid w:val="00DF2D9F"/>
    <w:rsid w:val="00DF32C0"/>
    <w:rsid w:val="00DF3421"/>
    <w:rsid w:val="00DF4849"/>
    <w:rsid w:val="00E02045"/>
    <w:rsid w:val="00E022A0"/>
    <w:rsid w:val="00E02717"/>
    <w:rsid w:val="00E02913"/>
    <w:rsid w:val="00E02A7E"/>
    <w:rsid w:val="00E03BEC"/>
    <w:rsid w:val="00E04879"/>
    <w:rsid w:val="00E04DC0"/>
    <w:rsid w:val="00E05582"/>
    <w:rsid w:val="00E068C3"/>
    <w:rsid w:val="00E1360A"/>
    <w:rsid w:val="00E14249"/>
    <w:rsid w:val="00E14859"/>
    <w:rsid w:val="00E1500C"/>
    <w:rsid w:val="00E1532D"/>
    <w:rsid w:val="00E15FE7"/>
    <w:rsid w:val="00E1680F"/>
    <w:rsid w:val="00E16C6D"/>
    <w:rsid w:val="00E17760"/>
    <w:rsid w:val="00E2195D"/>
    <w:rsid w:val="00E21FDC"/>
    <w:rsid w:val="00E2351B"/>
    <w:rsid w:val="00E24F05"/>
    <w:rsid w:val="00E2517D"/>
    <w:rsid w:val="00E26788"/>
    <w:rsid w:val="00E3064A"/>
    <w:rsid w:val="00E33909"/>
    <w:rsid w:val="00E347B5"/>
    <w:rsid w:val="00E34C53"/>
    <w:rsid w:val="00E354B3"/>
    <w:rsid w:val="00E36106"/>
    <w:rsid w:val="00E362AD"/>
    <w:rsid w:val="00E364C2"/>
    <w:rsid w:val="00E41768"/>
    <w:rsid w:val="00E41DF2"/>
    <w:rsid w:val="00E4325E"/>
    <w:rsid w:val="00E43500"/>
    <w:rsid w:val="00E46F08"/>
    <w:rsid w:val="00E514C8"/>
    <w:rsid w:val="00E5212F"/>
    <w:rsid w:val="00E52360"/>
    <w:rsid w:val="00E5356B"/>
    <w:rsid w:val="00E53EA5"/>
    <w:rsid w:val="00E55121"/>
    <w:rsid w:val="00E55688"/>
    <w:rsid w:val="00E5594F"/>
    <w:rsid w:val="00E55C97"/>
    <w:rsid w:val="00E560D0"/>
    <w:rsid w:val="00E603EF"/>
    <w:rsid w:val="00E60A53"/>
    <w:rsid w:val="00E61D13"/>
    <w:rsid w:val="00E63DCB"/>
    <w:rsid w:val="00E6733B"/>
    <w:rsid w:val="00E7238F"/>
    <w:rsid w:val="00E72640"/>
    <w:rsid w:val="00E72673"/>
    <w:rsid w:val="00E728AF"/>
    <w:rsid w:val="00E72AD9"/>
    <w:rsid w:val="00E72E35"/>
    <w:rsid w:val="00E72F96"/>
    <w:rsid w:val="00E7305E"/>
    <w:rsid w:val="00E730EB"/>
    <w:rsid w:val="00E7506C"/>
    <w:rsid w:val="00E756F6"/>
    <w:rsid w:val="00E75D1C"/>
    <w:rsid w:val="00E76D79"/>
    <w:rsid w:val="00E7773F"/>
    <w:rsid w:val="00E806C8"/>
    <w:rsid w:val="00E81020"/>
    <w:rsid w:val="00E82269"/>
    <w:rsid w:val="00E8246D"/>
    <w:rsid w:val="00E826FD"/>
    <w:rsid w:val="00E83737"/>
    <w:rsid w:val="00E84748"/>
    <w:rsid w:val="00E90D2A"/>
    <w:rsid w:val="00E9144B"/>
    <w:rsid w:val="00E929FA"/>
    <w:rsid w:val="00E9372B"/>
    <w:rsid w:val="00E93D00"/>
    <w:rsid w:val="00E93E26"/>
    <w:rsid w:val="00E94B8F"/>
    <w:rsid w:val="00E953D3"/>
    <w:rsid w:val="00E9678D"/>
    <w:rsid w:val="00E96808"/>
    <w:rsid w:val="00E96FE8"/>
    <w:rsid w:val="00EA004D"/>
    <w:rsid w:val="00EA0499"/>
    <w:rsid w:val="00EA0858"/>
    <w:rsid w:val="00EA0AF5"/>
    <w:rsid w:val="00EA1869"/>
    <w:rsid w:val="00EA2E79"/>
    <w:rsid w:val="00EA30CC"/>
    <w:rsid w:val="00EA3C3D"/>
    <w:rsid w:val="00EA444C"/>
    <w:rsid w:val="00EA5A9E"/>
    <w:rsid w:val="00EA7000"/>
    <w:rsid w:val="00EA702F"/>
    <w:rsid w:val="00EB081F"/>
    <w:rsid w:val="00EB1B2D"/>
    <w:rsid w:val="00EB2824"/>
    <w:rsid w:val="00EB3027"/>
    <w:rsid w:val="00EB3CFE"/>
    <w:rsid w:val="00EB4C11"/>
    <w:rsid w:val="00EB5DD6"/>
    <w:rsid w:val="00EB6826"/>
    <w:rsid w:val="00EC15C4"/>
    <w:rsid w:val="00EC296E"/>
    <w:rsid w:val="00EC5071"/>
    <w:rsid w:val="00EC5B17"/>
    <w:rsid w:val="00EC7823"/>
    <w:rsid w:val="00EC7AA6"/>
    <w:rsid w:val="00ED21E7"/>
    <w:rsid w:val="00ED24A3"/>
    <w:rsid w:val="00ED291A"/>
    <w:rsid w:val="00ED36F0"/>
    <w:rsid w:val="00ED3837"/>
    <w:rsid w:val="00ED4E4E"/>
    <w:rsid w:val="00ED59BF"/>
    <w:rsid w:val="00ED63DE"/>
    <w:rsid w:val="00ED66E5"/>
    <w:rsid w:val="00ED6D97"/>
    <w:rsid w:val="00ED6EF6"/>
    <w:rsid w:val="00ED7809"/>
    <w:rsid w:val="00ED7E3F"/>
    <w:rsid w:val="00EE0956"/>
    <w:rsid w:val="00EE09A7"/>
    <w:rsid w:val="00EE167B"/>
    <w:rsid w:val="00EE1DAE"/>
    <w:rsid w:val="00EE2A44"/>
    <w:rsid w:val="00EE3543"/>
    <w:rsid w:val="00EE5B8F"/>
    <w:rsid w:val="00EE60FB"/>
    <w:rsid w:val="00EE61E4"/>
    <w:rsid w:val="00EE67B4"/>
    <w:rsid w:val="00EE693E"/>
    <w:rsid w:val="00EE7282"/>
    <w:rsid w:val="00EF02E2"/>
    <w:rsid w:val="00EF04E5"/>
    <w:rsid w:val="00EF1B23"/>
    <w:rsid w:val="00EF212B"/>
    <w:rsid w:val="00EF2A0F"/>
    <w:rsid w:val="00EF38D3"/>
    <w:rsid w:val="00EF3B36"/>
    <w:rsid w:val="00EF3DEA"/>
    <w:rsid w:val="00EF4809"/>
    <w:rsid w:val="00EF54EC"/>
    <w:rsid w:val="00EF5506"/>
    <w:rsid w:val="00EF6139"/>
    <w:rsid w:val="00EF69DC"/>
    <w:rsid w:val="00EF7867"/>
    <w:rsid w:val="00F00C57"/>
    <w:rsid w:val="00F013A6"/>
    <w:rsid w:val="00F01553"/>
    <w:rsid w:val="00F02ACA"/>
    <w:rsid w:val="00F03755"/>
    <w:rsid w:val="00F045EC"/>
    <w:rsid w:val="00F04E83"/>
    <w:rsid w:val="00F05021"/>
    <w:rsid w:val="00F05763"/>
    <w:rsid w:val="00F05958"/>
    <w:rsid w:val="00F05D84"/>
    <w:rsid w:val="00F06756"/>
    <w:rsid w:val="00F06ACA"/>
    <w:rsid w:val="00F06E51"/>
    <w:rsid w:val="00F0793A"/>
    <w:rsid w:val="00F10029"/>
    <w:rsid w:val="00F10284"/>
    <w:rsid w:val="00F103CF"/>
    <w:rsid w:val="00F106C5"/>
    <w:rsid w:val="00F106FA"/>
    <w:rsid w:val="00F11403"/>
    <w:rsid w:val="00F1168C"/>
    <w:rsid w:val="00F12E23"/>
    <w:rsid w:val="00F13F32"/>
    <w:rsid w:val="00F14830"/>
    <w:rsid w:val="00F15D84"/>
    <w:rsid w:val="00F170A2"/>
    <w:rsid w:val="00F177B9"/>
    <w:rsid w:val="00F201AD"/>
    <w:rsid w:val="00F202B2"/>
    <w:rsid w:val="00F21302"/>
    <w:rsid w:val="00F2253B"/>
    <w:rsid w:val="00F227E6"/>
    <w:rsid w:val="00F22C86"/>
    <w:rsid w:val="00F23C5F"/>
    <w:rsid w:val="00F30A5A"/>
    <w:rsid w:val="00F32848"/>
    <w:rsid w:val="00F33EEA"/>
    <w:rsid w:val="00F40251"/>
    <w:rsid w:val="00F41DC6"/>
    <w:rsid w:val="00F42843"/>
    <w:rsid w:val="00F429FC"/>
    <w:rsid w:val="00F42A9E"/>
    <w:rsid w:val="00F42C89"/>
    <w:rsid w:val="00F42CC7"/>
    <w:rsid w:val="00F43A45"/>
    <w:rsid w:val="00F44564"/>
    <w:rsid w:val="00F44C19"/>
    <w:rsid w:val="00F45D85"/>
    <w:rsid w:val="00F4677A"/>
    <w:rsid w:val="00F5017B"/>
    <w:rsid w:val="00F502A3"/>
    <w:rsid w:val="00F50B6B"/>
    <w:rsid w:val="00F50D15"/>
    <w:rsid w:val="00F514C4"/>
    <w:rsid w:val="00F5244E"/>
    <w:rsid w:val="00F5465B"/>
    <w:rsid w:val="00F55ADB"/>
    <w:rsid w:val="00F574E7"/>
    <w:rsid w:val="00F577CD"/>
    <w:rsid w:val="00F61289"/>
    <w:rsid w:val="00F61520"/>
    <w:rsid w:val="00F619C5"/>
    <w:rsid w:val="00F6267C"/>
    <w:rsid w:val="00F63728"/>
    <w:rsid w:val="00F63B1C"/>
    <w:rsid w:val="00F63E84"/>
    <w:rsid w:val="00F641FA"/>
    <w:rsid w:val="00F64561"/>
    <w:rsid w:val="00F64A0C"/>
    <w:rsid w:val="00F6569C"/>
    <w:rsid w:val="00F70650"/>
    <w:rsid w:val="00F70F3A"/>
    <w:rsid w:val="00F71B70"/>
    <w:rsid w:val="00F72CA4"/>
    <w:rsid w:val="00F72DA5"/>
    <w:rsid w:val="00F73FCC"/>
    <w:rsid w:val="00F74AB5"/>
    <w:rsid w:val="00F76388"/>
    <w:rsid w:val="00F80102"/>
    <w:rsid w:val="00F80963"/>
    <w:rsid w:val="00F80A4B"/>
    <w:rsid w:val="00F80BF7"/>
    <w:rsid w:val="00F80D6A"/>
    <w:rsid w:val="00F80DCD"/>
    <w:rsid w:val="00F81744"/>
    <w:rsid w:val="00F82334"/>
    <w:rsid w:val="00F82660"/>
    <w:rsid w:val="00F82D51"/>
    <w:rsid w:val="00F83695"/>
    <w:rsid w:val="00F8397E"/>
    <w:rsid w:val="00F8438E"/>
    <w:rsid w:val="00F844DB"/>
    <w:rsid w:val="00F84C49"/>
    <w:rsid w:val="00F85157"/>
    <w:rsid w:val="00F852EB"/>
    <w:rsid w:val="00F86410"/>
    <w:rsid w:val="00F91703"/>
    <w:rsid w:val="00F92231"/>
    <w:rsid w:val="00F93611"/>
    <w:rsid w:val="00F9437F"/>
    <w:rsid w:val="00F971A4"/>
    <w:rsid w:val="00F97BD4"/>
    <w:rsid w:val="00FA08E5"/>
    <w:rsid w:val="00FA17DE"/>
    <w:rsid w:val="00FA2877"/>
    <w:rsid w:val="00FA34BB"/>
    <w:rsid w:val="00FB0A23"/>
    <w:rsid w:val="00FB468B"/>
    <w:rsid w:val="00FB46C5"/>
    <w:rsid w:val="00FB46C6"/>
    <w:rsid w:val="00FB496E"/>
    <w:rsid w:val="00FB4B63"/>
    <w:rsid w:val="00FB537C"/>
    <w:rsid w:val="00FB56F8"/>
    <w:rsid w:val="00FB649F"/>
    <w:rsid w:val="00FB653C"/>
    <w:rsid w:val="00FB738F"/>
    <w:rsid w:val="00FC0AA1"/>
    <w:rsid w:val="00FC1A93"/>
    <w:rsid w:val="00FC1BEA"/>
    <w:rsid w:val="00FC4C97"/>
    <w:rsid w:val="00FC5570"/>
    <w:rsid w:val="00FC63DA"/>
    <w:rsid w:val="00FC6706"/>
    <w:rsid w:val="00FC68DF"/>
    <w:rsid w:val="00FC722D"/>
    <w:rsid w:val="00FD0CB5"/>
    <w:rsid w:val="00FD103E"/>
    <w:rsid w:val="00FD3E62"/>
    <w:rsid w:val="00FD3FEA"/>
    <w:rsid w:val="00FD5150"/>
    <w:rsid w:val="00FD524E"/>
    <w:rsid w:val="00FD5C87"/>
    <w:rsid w:val="00FD65A9"/>
    <w:rsid w:val="00FD7787"/>
    <w:rsid w:val="00FD77C4"/>
    <w:rsid w:val="00FD7919"/>
    <w:rsid w:val="00FE0F6C"/>
    <w:rsid w:val="00FE1909"/>
    <w:rsid w:val="00FE22A6"/>
    <w:rsid w:val="00FE29F9"/>
    <w:rsid w:val="00FE3D3C"/>
    <w:rsid w:val="00FE4A9D"/>
    <w:rsid w:val="00FE5627"/>
    <w:rsid w:val="00FE5CCB"/>
    <w:rsid w:val="00FE6651"/>
    <w:rsid w:val="00FE66DC"/>
    <w:rsid w:val="00FE7787"/>
    <w:rsid w:val="00FF0564"/>
    <w:rsid w:val="00FF190C"/>
    <w:rsid w:val="00FF29E4"/>
    <w:rsid w:val="00FF3212"/>
    <w:rsid w:val="00FF32B9"/>
    <w:rsid w:val="00FF5092"/>
    <w:rsid w:val="00FF5495"/>
    <w:rsid w:val="00FF5C41"/>
    <w:rsid w:val="00FF5C5B"/>
    <w:rsid w:val="00FF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90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CD"/>
    <w:rPr>
      <w:rFonts w:ascii="NTCourierVK" w:hAnsi="NTCourierV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7CD"/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2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CD"/>
    <w:rPr>
      <w:rFonts w:ascii="NTCourierVK" w:hAnsi="NTCourierV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7CD"/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2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74;&#1072;&#1085;&#1086;&#1074;&#1072;&#1054;&#1053;1\&#1052;&#1086;&#1080;%20&#1076;&#1086;&#1082;&#1091;&#1084;&#1077;&#1085;&#1090;&#1099;\&#1044;&#1086;&#1082;&#1091;&#1084;&#1077;&#1085;&#1090;&#1099;%20&#1089;&#1082;&#1072;&#1085;&#1077;&#1088;&#1072;\&#1044;&#1054;&#1050;&#1059;&#1052;&#1045;&#1053;&#1058;&#1067;%20&#1057;&#1054;%20&#1057;&#1058;&#1040;&#1056;&#1054;&#1043;&#1054;%20&#1050;&#1054;&#1052;&#1055;&#1068;&#1070;&#1058;&#1045;&#1056;&#1040;\&#1055;&#1080;&#1089;&#1100;&#1084;&#1072;\&#1040;&#1053;&#1086;&#1074;&#1099;&#1081;%20&#1073;&#1083;&#1072;&#1085;&#1082;%20&#1087;&#1080;&#1089;&#1100;&#1084;&#1072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BA85-AB90-4E95-B711-5AF4B1A7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АНовый бланк письма 2015</Template>
  <TotalTime>0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Новгородоблгаз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ИвановаОН1</dc:creator>
  <cp:lastModifiedBy>Малинина Ирина Николаевна</cp:lastModifiedBy>
  <cp:revision>2</cp:revision>
  <cp:lastPrinted>2020-06-18T09:57:00Z</cp:lastPrinted>
  <dcterms:created xsi:type="dcterms:W3CDTF">2020-09-07T06:25:00Z</dcterms:created>
  <dcterms:modified xsi:type="dcterms:W3CDTF">2020-09-07T06:25:00Z</dcterms:modified>
</cp:coreProperties>
</file>